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Default="0098473A" w:rsidP="00913D95">
      <w:pPr>
        <w:pStyle w:val="BWWTitle"/>
      </w:pPr>
      <w:r>
        <w:rPr>
          <w:noProof/>
          <w:lang w:eastAsia="en-GB"/>
        </w:rPr>
        <w:lastRenderedPageBreak/>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t>press release</w:t>
      </w:r>
    </w:p>
    <w:p w:rsidR="005F3CB3" w:rsidRDefault="005F3CB3" w:rsidP="005F3CB3">
      <w:pPr>
        <w:pStyle w:val="Body1"/>
        <w:spacing w:after="0" w:line="320" w:lineRule="exact"/>
        <w:rPr>
          <w:b/>
          <w:color w:val="FF0000"/>
          <w:sz w:val="22"/>
          <w:u w:color="FF0000"/>
        </w:rPr>
      </w:pPr>
      <w:r>
        <w:rPr>
          <w:rFonts w:hAnsi="Arial Unicode MS"/>
          <w:b/>
          <w:color w:val="FF0000"/>
          <w:sz w:val="22"/>
          <w:u w:color="FF0000"/>
        </w:rPr>
        <w:t xml:space="preserve">Embargoed for 4 October 2012, National Poetry Day </w:t>
      </w:r>
    </w:p>
    <w:p w:rsidR="005F3CB3" w:rsidRDefault="005F3CB3" w:rsidP="005F3CB3">
      <w:pPr>
        <w:pStyle w:val="Body1"/>
        <w:spacing w:after="0" w:line="320" w:lineRule="exact"/>
        <w:rPr>
          <w:b/>
          <w:color w:val="FF0000"/>
          <w:sz w:val="22"/>
          <w:u w:color="FF0000"/>
        </w:rPr>
      </w:pPr>
    </w:p>
    <w:p w:rsidR="005F3CB3" w:rsidRDefault="005F3CB3" w:rsidP="005F3CB3">
      <w:pPr>
        <w:pStyle w:val="Body1"/>
        <w:spacing w:after="0" w:line="320" w:lineRule="exact"/>
        <w:rPr>
          <w:sz w:val="22"/>
        </w:rPr>
      </w:pPr>
      <w:r>
        <w:rPr>
          <w:rFonts w:hAnsi="Arial Unicode MS"/>
          <w:b/>
          <w:sz w:val="30"/>
        </w:rPr>
        <w:t>FIRST CANAL LAUREATE APPOINTED</w:t>
      </w:r>
      <w:r>
        <w:rPr>
          <w:rFonts w:hAnsi="Arial Unicode MS"/>
          <w:sz w:val="22"/>
        </w:rPr>
        <w:cr/>
      </w:r>
      <w:r>
        <w:rPr>
          <w:rFonts w:hAnsi="Arial Unicode MS"/>
          <w:sz w:val="22"/>
        </w:rPr>
        <w:cr/>
        <w:t>Britain</w:t>
      </w:r>
      <w:r>
        <w:rPr>
          <w:rFonts w:hAnsi="Arial Unicode MS"/>
          <w:sz w:val="22"/>
        </w:rPr>
        <w:t>’</w:t>
      </w:r>
      <w:r>
        <w:rPr>
          <w:rFonts w:hAnsi="Arial Unicode MS"/>
          <w:sz w:val="22"/>
        </w:rPr>
        <w:t>s waterways are gaining a new voice as the Canal &amp; River Trust and the Poetry Society announce the appointment of the first ever 'Canal Laureate'.  Boating poet Jo Bell has been appointed, with a brief to bring a new perspective to the nation's historic canals and rivers and encourage more people to see their local waterways in a new light.</w:t>
      </w:r>
    </w:p>
    <w:p w:rsidR="005F3CB3" w:rsidRDefault="005F3CB3" w:rsidP="005F3CB3">
      <w:pPr>
        <w:pStyle w:val="Body1"/>
        <w:spacing w:after="0" w:line="320" w:lineRule="exact"/>
        <w:rPr>
          <w:sz w:val="22"/>
        </w:rPr>
      </w:pPr>
    </w:p>
    <w:p w:rsidR="005F3CB3" w:rsidRDefault="005F3CB3" w:rsidP="005F3CB3">
      <w:pPr>
        <w:pStyle w:val="Body1"/>
        <w:spacing w:after="0" w:line="320" w:lineRule="exact"/>
        <w:rPr>
          <w:sz w:val="22"/>
        </w:rPr>
      </w:pPr>
      <w:r>
        <w:rPr>
          <w:rFonts w:hAnsi="Arial Unicode MS"/>
          <w:sz w:val="22"/>
        </w:rPr>
        <w:t>The appointment is part of a wider partnership between the Canal &amp; River Trust and Arts Council England, which aims to attract more visitors to the waterways while surprising and delighting existing communities through exciting and innovative art projects.</w:t>
      </w:r>
      <w:r>
        <w:rPr>
          <w:rFonts w:hAnsi="Arial Unicode MS"/>
          <w:sz w:val="22"/>
        </w:rPr>
        <w:cr/>
      </w:r>
      <w:r>
        <w:rPr>
          <w:rFonts w:hAnsi="Arial Unicode MS"/>
          <w:sz w:val="22"/>
        </w:rPr>
        <w:cr/>
        <w:t xml:space="preserve">The Trust and the Poetry Society worked closely together to find the right candidate for the post.  In her role as Canal Laureate, Jo will actively engage new and existing audiences through community workshops, performances and blogs.  She will write new verse inspired by the canals and rivers and will begin an </w:t>
      </w:r>
      <w:r>
        <w:rPr>
          <w:rFonts w:hAnsi="Arial Unicode MS"/>
          <w:sz w:val="22"/>
        </w:rPr>
        <w:t>‘</w:t>
      </w:r>
      <w:r>
        <w:rPr>
          <w:rFonts w:hAnsi="Arial Unicode MS"/>
          <w:sz w:val="22"/>
        </w:rPr>
        <w:t>anthologising</w:t>
      </w:r>
      <w:r>
        <w:rPr>
          <w:rFonts w:hAnsi="Arial Unicode MS"/>
          <w:sz w:val="22"/>
        </w:rPr>
        <w:t>’</w:t>
      </w:r>
      <w:r>
        <w:rPr>
          <w:rFonts w:hAnsi="Arial Unicode MS"/>
          <w:sz w:val="22"/>
        </w:rPr>
        <w:t xml:space="preserve"> of the waterways by bringing in work by other poets.</w:t>
      </w:r>
    </w:p>
    <w:p w:rsidR="005F3CB3" w:rsidRDefault="005F3CB3" w:rsidP="005F3CB3">
      <w:pPr>
        <w:pStyle w:val="Body1"/>
        <w:spacing w:after="0" w:line="320" w:lineRule="exact"/>
        <w:rPr>
          <w:rFonts w:hAnsi="Arial Unicode MS"/>
          <w:sz w:val="22"/>
        </w:rPr>
      </w:pPr>
    </w:p>
    <w:p w:rsidR="005F3CB3" w:rsidRDefault="005F3CB3" w:rsidP="005F3CB3">
      <w:pPr>
        <w:pStyle w:val="Body1"/>
        <w:spacing w:after="0" w:line="320" w:lineRule="exact"/>
        <w:rPr>
          <w:rFonts w:hAnsi="Arial Unicode MS"/>
          <w:sz w:val="22"/>
        </w:rPr>
      </w:pPr>
      <w:r w:rsidRPr="00A02568">
        <w:rPr>
          <w:rFonts w:hAnsi="Arial Unicode MS"/>
          <w:sz w:val="22"/>
        </w:rPr>
        <w:t>Jo is a poet</w:t>
      </w:r>
      <w:r>
        <w:rPr>
          <w:rFonts w:hAnsi="Arial Unicode MS"/>
          <w:sz w:val="22"/>
        </w:rPr>
        <w:t>, archaeologist</w:t>
      </w:r>
      <w:r w:rsidRPr="00A02568">
        <w:rPr>
          <w:rFonts w:hAnsi="Arial Unicode MS"/>
          <w:sz w:val="22"/>
        </w:rPr>
        <w:t xml:space="preserve"> and boat-dweller, working all over the UK on poetry projects large and small. </w:t>
      </w:r>
      <w:r>
        <w:rPr>
          <w:rFonts w:hAnsi="Arial Unicode MS"/>
          <w:sz w:val="22"/>
        </w:rPr>
        <w:t xml:space="preserve"> As well as her recent role as</w:t>
      </w:r>
      <w:r w:rsidRPr="00A02568">
        <w:rPr>
          <w:rFonts w:hAnsi="Arial Unicode MS"/>
          <w:sz w:val="22"/>
        </w:rPr>
        <w:t xml:space="preserve"> Director of National Poetry Day, </w:t>
      </w:r>
      <w:r>
        <w:rPr>
          <w:rFonts w:hAnsi="Arial Unicode MS"/>
          <w:sz w:val="22"/>
        </w:rPr>
        <w:t>Jo</w:t>
      </w:r>
      <w:r w:rsidRPr="00A02568">
        <w:rPr>
          <w:rFonts w:hAnsi="Arial Unicode MS"/>
          <w:sz w:val="22"/>
        </w:rPr>
        <w:t xml:space="preserve"> has </w:t>
      </w:r>
      <w:r>
        <w:rPr>
          <w:rFonts w:hAnsi="Arial Unicode MS"/>
          <w:sz w:val="22"/>
        </w:rPr>
        <w:t xml:space="preserve">also </w:t>
      </w:r>
      <w:r w:rsidRPr="00A02568">
        <w:rPr>
          <w:rFonts w:hAnsi="Arial Unicode MS"/>
          <w:sz w:val="22"/>
        </w:rPr>
        <w:t>been Glastonbury Festival poet in residence</w:t>
      </w:r>
      <w:r>
        <w:rPr>
          <w:rFonts w:hAnsi="Arial Unicode MS"/>
          <w:sz w:val="22"/>
        </w:rPr>
        <w:t xml:space="preserve"> and Cheshire Poet Laureate</w:t>
      </w:r>
      <w:r w:rsidRPr="00A02568">
        <w:rPr>
          <w:rFonts w:hAnsi="Arial Unicode MS"/>
          <w:sz w:val="22"/>
        </w:rPr>
        <w:t>.</w:t>
      </w:r>
      <w:r>
        <w:rPr>
          <w:rFonts w:hAnsi="Arial Unicode MS"/>
          <w:sz w:val="22"/>
        </w:rPr>
        <w:t xml:space="preserve">  </w:t>
      </w:r>
      <w:r w:rsidRPr="00A02568">
        <w:rPr>
          <w:rFonts w:hAnsi="Arial Unicode MS"/>
          <w:sz w:val="22"/>
        </w:rPr>
        <w:t xml:space="preserve">Her </w:t>
      </w:r>
      <w:r>
        <w:rPr>
          <w:rFonts w:hAnsi="Arial Unicode MS"/>
          <w:sz w:val="22"/>
        </w:rPr>
        <w:t>most recent show</w:t>
      </w:r>
      <w:r>
        <w:rPr>
          <w:rFonts w:hAnsi="Arial Unicode MS"/>
          <w:i/>
          <w:sz w:val="22"/>
        </w:rPr>
        <w:t xml:space="preserve"> </w:t>
      </w:r>
      <w:proofErr w:type="spellStart"/>
      <w:r>
        <w:rPr>
          <w:rFonts w:hAnsi="Arial Unicode MS"/>
          <w:i/>
          <w:sz w:val="22"/>
        </w:rPr>
        <w:t>Riverlands</w:t>
      </w:r>
      <w:proofErr w:type="spellEnd"/>
      <w:r>
        <w:rPr>
          <w:rFonts w:hAnsi="Arial Unicode MS"/>
          <w:sz w:val="22"/>
        </w:rPr>
        <w:t xml:space="preserve"> i</w:t>
      </w:r>
      <w:r w:rsidRPr="00A02568">
        <w:rPr>
          <w:rFonts w:hAnsi="Arial Unicode MS"/>
          <w:sz w:val="22"/>
        </w:rPr>
        <w:t>s a</w:t>
      </w:r>
      <w:r w:rsidR="00860763">
        <w:rPr>
          <w:rFonts w:hAnsi="Arial Unicode MS"/>
          <w:sz w:val="22"/>
        </w:rPr>
        <w:t>bout the R</w:t>
      </w:r>
      <w:r>
        <w:rPr>
          <w:rFonts w:hAnsi="Arial Unicode MS"/>
          <w:sz w:val="22"/>
        </w:rPr>
        <w:t>iver Nene in Northa</w:t>
      </w:r>
      <w:r w:rsidR="00860763">
        <w:rPr>
          <w:rFonts w:hAnsi="Arial Unicode MS"/>
          <w:sz w:val="22"/>
        </w:rPr>
        <w:t>mptonshire</w:t>
      </w:r>
      <w:r w:rsidRPr="00A02568">
        <w:rPr>
          <w:rFonts w:hAnsi="Arial Unicode MS"/>
          <w:sz w:val="22"/>
        </w:rPr>
        <w:t>.</w:t>
      </w:r>
      <w:r>
        <w:rPr>
          <w:rFonts w:hAnsi="Arial Unicode MS"/>
          <w:sz w:val="22"/>
        </w:rPr>
        <w:t xml:space="preserve">  </w:t>
      </w:r>
      <w:r w:rsidRPr="00A02568">
        <w:rPr>
          <w:rFonts w:hAnsi="Arial Unicode MS"/>
          <w:sz w:val="22"/>
        </w:rPr>
        <w:t xml:space="preserve">She is </w:t>
      </w:r>
      <w:r>
        <w:rPr>
          <w:rFonts w:hAnsi="Arial Unicode MS"/>
          <w:sz w:val="22"/>
        </w:rPr>
        <w:t xml:space="preserve">also </w:t>
      </w:r>
      <w:r w:rsidRPr="00A02568">
        <w:rPr>
          <w:rFonts w:hAnsi="Arial Unicode MS"/>
          <w:sz w:val="22"/>
        </w:rPr>
        <w:t xml:space="preserve">working on a new book </w:t>
      </w:r>
      <w:proofErr w:type="spellStart"/>
      <w:r w:rsidRPr="00602E5C">
        <w:rPr>
          <w:rFonts w:hAnsi="Arial Unicode MS"/>
          <w:i/>
          <w:sz w:val="22"/>
        </w:rPr>
        <w:t>Fireships</w:t>
      </w:r>
      <w:proofErr w:type="spellEnd"/>
      <w:r w:rsidRPr="00A02568">
        <w:rPr>
          <w:rFonts w:hAnsi="Arial Unicode MS"/>
          <w:sz w:val="22"/>
        </w:rPr>
        <w:t xml:space="preserve"> with poet Martin Malone. </w:t>
      </w:r>
      <w:r>
        <w:rPr>
          <w:rFonts w:hAnsi="Arial Unicode MS"/>
          <w:sz w:val="22"/>
        </w:rPr>
        <w:t xml:space="preserve"> </w:t>
      </w:r>
      <w:r w:rsidRPr="00A02568">
        <w:rPr>
          <w:rFonts w:hAnsi="Arial Unicode MS"/>
          <w:sz w:val="22"/>
        </w:rPr>
        <w:t>Her work has appeared in many reputed journals, in National Trust restaurants, on Radio 4 and even on a mile</w:t>
      </w:r>
      <w:r>
        <w:rPr>
          <w:rFonts w:hAnsi="Arial Unicode MS"/>
          <w:sz w:val="22"/>
        </w:rPr>
        <w:t>stone in her native Derbyshire.</w:t>
      </w:r>
    </w:p>
    <w:p w:rsidR="005F3CB3" w:rsidRPr="00A02568" w:rsidRDefault="005F3CB3" w:rsidP="005F3CB3">
      <w:pPr>
        <w:pStyle w:val="Body1"/>
        <w:spacing w:after="0" w:line="320" w:lineRule="exact"/>
        <w:rPr>
          <w:rFonts w:hAnsi="Arial Unicode MS"/>
          <w:sz w:val="22"/>
        </w:rPr>
      </w:pPr>
    </w:p>
    <w:p w:rsidR="005F3CB3" w:rsidRDefault="005F3CB3" w:rsidP="005F3CB3">
      <w:pPr>
        <w:pStyle w:val="Body1"/>
        <w:spacing w:after="0" w:line="320" w:lineRule="exact"/>
        <w:rPr>
          <w:rFonts w:hAnsi="Arial Unicode MS"/>
          <w:sz w:val="22"/>
        </w:rPr>
      </w:pPr>
      <w:r w:rsidRPr="00A02568">
        <w:rPr>
          <w:rFonts w:hAnsi="Arial Unicode MS"/>
          <w:sz w:val="22"/>
        </w:rPr>
        <w:t>Jo came to the canals through he</w:t>
      </w:r>
      <w:r>
        <w:rPr>
          <w:rFonts w:hAnsi="Arial Unicode MS"/>
          <w:sz w:val="22"/>
        </w:rPr>
        <w:t xml:space="preserve">r work as an archaeologist, working with historic </w:t>
      </w:r>
      <w:proofErr w:type="spellStart"/>
      <w:r>
        <w:rPr>
          <w:rFonts w:hAnsi="Arial Unicode MS"/>
          <w:sz w:val="22"/>
        </w:rPr>
        <w:t>narrowboats</w:t>
      </w:r>
      <w:proofErr w:type="spellEnd"/>
      <w:r w:rsidRPr="00A02568">
        <w:rPr>
          <w:rFonts w:hAnsi="Arial Unicode MS"/>
          <w:sz w:val="22"/>
        </w:rPr>
        <w:t xml:space="preserve">. </w:t>
      </w:r>
      <w:r>
        <w:rPr>
          <w:rFonts w:hAnsi="Arial Unicode MS"/>
          <w:sz w:val="22"/>
        </w:rPr>
        <w:t xml:space="preserve"> </w:t>
      </w:r>
      <w:r>
        <w:rPr>
          <w:rFonts w:hAnsi="Arial Unicode MS"/>
          <w:sz w:val="22"/>
        </w:rPr>
        <w:t>“</w:t>
      </w:r>
      <w:r w:rsidRPr="00A02568">
        <w:rPr>
          <w:rFonts w:hAnsi="Arial Unicode MS"/>
          <w:sz w:val="22"/>
        </w:rPr>
        <w:t>Eventually I went native an</w:t>
      </w:r>
      <w:r>
        <w:rPr>
          <w:rFonts w:hAnsi="Arial Unicode MS"/>
          <w:sz w:val="22"/>
        </w:rPr>
        <w:t>d became a boat-dweller myself,</w:t>
      </w:r>
      <w:r>
        <w:rPr>
          <w:rFonts w:hAnsi="Arial Unicode MS"/>
          <w:sz w:val="22"/>
        </w:rPr>
        <w:t>”</w:t>
      </w:r>
      <w:r w:rsidRPr="00A02568">
        <w:rPr>
          <w:rFonts w:hAnsi="Arial Unicode MS"/>
          <w:sz w:val="22"/>
        </w:rPr>
        <w:t xml:space="preserve"> she says. </w:t>
      </w:r>
      <w:r>
        <w:rPr>
          <w:rFonts w:hAnsi="Arial Unicode MS"/>
          <w:sz w:val="22"/>
        </w:rPr>
        <w:t xml:space="preserve"> She has lived aboard her 67ft </w:t>
      </w:r>
      <w:proofErr w:type="spellStart"/>
      <w:r>
        <w:rPr>
          <w:rFonts w:hAnsi="Arial Unicode MS"/>
          <w:sz w:val="22"/>
        </w:rPr>
        <w:t>narrow</w:t>
      </w:r>
      <w:r w:rsidRPr="00A02568">
        <w:rPr>
          <w:rFonts w:hAnsi="Arial Unicode MS"/>
          <w:sz w:val="22"/>
        </w:rPr>
        <w:t>boat</w:t>
      </w:r>
      <w:proofErr w:type="spellEnd"/>
      <w:r w:rsidRPr="00602E5C">
        <w:rPr>
          <w:rFonts w:hAnsi="Arial Unicode MS"/>
          <w:i/>
          <w:sz w:val="22"/>
        </w:rPr>
        <w:t xml:space="preserve"> Tinker</w:t>
      </w:r>
      <w:r w:rsidRPr="00A02568">
        <w:rPr>
          <w:rFonts w:hAnsi="Arial Unicode MS"/>
          <w:sz w:val="22"/>
        </w:rPr>
        <w:t xml:space="preserve"> for a decade, mostly on the canals of the Midlands and North West.</w:t>
      </w:r>
      <w:r>
        <w:rPr>
          <w:rFonts w:hAnsi="Arial Unicode MS"/>
          <w:sz w:val="22"/>
        </w:rPr>
        <w:t xml:space="preserve">  </w:t>
      </w:r>
      <w:r w:rsidRPr="00A02568">
        <w:rPr>
          <w:rFonts w:hAnsi="Arial Unicode MS"/>
          <w:sz w:val="22"/>
        </w:rPr>
        <w:t>This summer Jo made an epic journey of</w:t>
      </w:r>
      <w:r>
        <w:rPr>
          <w:rFonts w:hAnsi="Arial Unicode MS"/>
          <w:sz w:val="22"/>
        </w:rPr>
        <w:t xml:space="preserve"> 249 miles from Manchester to </w:t>
      </w:r>
      <w:proofErr w:type="spellStart"/>
      <w:r>
        <w:rPr>
          <w:rFonts w:hAnsi="Arial Unicode MS"/>
          <w:sz w:val="22"/>
        </w:rPr>
        <w:t>Honeystreet</w:t>
      </w:r>
      <w:proofErr w:type="spellEnd"/>
      <w:r>
        <w:rPr>
          <w:rFonts w:hAnsi="Arial Unicode MS"/>
          <w:sz w:val="22"/>
        </w:rPr>
        <w:t xml:space="preserve"> in Wiltshire</w:t>
      </w:r>
      <w:r w:rsidRPr="00A02568">
        <w:rPr>
          <w:rFonts w:hAnsi="Arial Unicode MS"/>
          <w:sz w:val="22"/>
        </w:rPr>
        <w:t xml:space="preserve"> over</w:t>
      </w:r>
      <w:r>
        <w:rPr>
          <w:rFonts w:hAnsi="Arial Unicode MS"/>
          <w:sz w:val="22"/>
        </w:rPr>
        <w:t xml:space="preserve"> </w:t>
      </w:r>
      <w:r w:rsidRPr="00A02568">
        <w:rPr>
          <w:rFonts w:hAnsi="Arial Unicode MS"/>
          <w:sz w:val="22"/>
        </w:rPr>
        <w:t xml:space="preserve">29 days. </w:t>
      </w:r>
      <w:r>
        <w:rPr>
          <w:rFonts w:hAnsi="Arial Unicode MS"/>
          <w:sz w:val="22"/>
        </w:rPr>
        <w:t xml:space="preserve"> This slow odyssey gave her </w:t>
      </w:r>
      <w:r>
        <w:rPr>
          <w:rFonts w:hAnsi="Arial Unicode MS"/>
          <w:sz w:val="22"/>
        </w:rPr>
        <w:t>“</w:t>
      </w:r>
      <w:r w:rsidRPr="00A02568">
        <w:rPr>
          <w:rFonts w:hAnsi="Arial Unicode MS"/>
          <w:sz w:val="22"/>
        </w:rPr>
        <w:t>a constantly changing crew of friends, a constantly changing landscape and enou</w:t>
      </w:r>
      <w:r>
        <w:rPr>
          <w:rFonts w:hAnsi="Arial Unicode MS"/>
          <w:sz w:val="22"/>
        </w:rPr>
        <w:t xml:space="preserve">gh time to look at it properly.  </w:t>
      </w:r>
      <w:r w:rsidRPr="00A02568">
        <w:rPr>
          <w:rFonts w:hAnsi="Arial Unicode MS"/>
          <w:sz w:val="22"/>
        </w:rPr>
        <w:t xml:space="preserve">The canals are England's truest way to travel; long green lines where people go to think, to walk, to fish and to </w:t>
      </w:r>
      <w:proofErr w:type="spellStart"/>
      <w:r w:rsidRPr="00A02568">
        <w:rPr>
          <w:rFonts w:hAnsi="Arial Unicode MS"/>
          <w:sz w:val="22"/>
        </w:rPr>
        <w:t>gong</w:t>
      </w:r>
      <w:r>
        <w:rPr>
          <w:rFonts w:hAnsi="Arial Unicode MS"/>
          <w:sz w:val="22"/>
        </w:rPr>
        <w:t>oozle</w:t>
      </w:r>
      <w:proofErr w:type="spellEnd"/>
      <w:r>
        <w:rPr>
          <w:rFonts w:hAnsi="Arial Unicode MS"/>
          <w:sz w:val="22"/>
        </w:rPr>
        <w:t xml:space="preserve"> - that's boat-watching.</w:t>
      </w:r>
      <w:r>
        <w:rPr>
          <w:rFonts w:hAnsi="Arial Unicode MS"/>
          <w:sz w:val="22"/>
        </w:rPr>
        <w:t>”</w:t>
      </w:r>
      <w:r>
        <w:rPr>
          <w:rFonts w:hAnsi="Arial Unicode MS"/>
          <w:sz w:val="22"/>
        </w:rPr>
        <w:t xml:space="preserve"> </w:t>
      </w:r>
    </w:p>
    <w:p w:rsidR="005F3CB3" w:rsidRPr="00A02568" w:rsidRDefault="005F3CB3" w:rsidP="005F3CB3">
      <w:pPr>
        <w:pStyle w:val="Body1"/>
        <w:spacing w:after="0" w:line="320" w:lineRule="exact"/>
        <w:rPr>
          <w:rFonts w:hAnsi="Arial Unicode MS"/>
          <w:sz w:val="22"/>
        </w:rPr>
      </w:pPr>
    </w:p>
    <w:p w:rsidR="005F3CB3" w:rsidRDefault="005F3CB3" w:rsidP="005F3CB3">
      <w:pPr>
        <w:pStyle w:val="Body1"/>
        <w:spacing w:after="0" w:line="320" w:lineRule="exact"/>
        <w:rPr>
          <w:rFonts w:hAnsi="Arial Unicode MS"/>
          <w:sz w:val="22"/>
        </w:rPr>
      </w:pPr>
      <w:r w:rsidRPr="00A02568">
        <w:rPr>
          <w:rFonts w:hAnsi="Arial Unicode MS"/>
          <w:sz w:val="22"/>
        </w:rPr>
        <w:lastRenderedPageBreak/>
        <w:t>What can poetry bring to the canals?</w:t>
      </w:r>
      <w:r>
        <w:rPr>
          <w:rFonts w:hAnsi="Arial Unicode MS"/>
          <w:sz w:val="22"/>
        </w:rPr>
        <w:t xml:space="preserve"> </w:t>
      </w:r>
      <w:r w:rsidRPr="00A02568">
        <w:rPr>
          <w:rFonts w:hAnsi="Arial Unicode MS"/>
          <w:sz w:val="22"/>
        </w:rPr>
        <w:t xml:space="preserve"> </w:t>
      </w:r>
      <w:r>
        <w:rPr>
          <w:rFonts w:hAnsi="Arial Unicode MS"/>
          <w:sz w:val="22"/>
        </w:rPr>
        <w:t>“</w:t>
      </w:r>
      <w:r>
        <w:rPr>
          <w:rFonts w:hAnsi="Arial Unicode MS"/>
          <w:sz w:val="22"/>
        </w:rPr>
        <w:t xml:space="preserve">Good poetry is about </w:t>
      </w:r>
      <w:r w:rsidRPr="00E509B3">
        <w:rPr>
          <w:rFonts w:hAnsi="Arial Unicode MS"/>
          <w:i/>
          <w:sz w:val="22"/>
        </w:rPr>
        <w:t>noticing</w:t>
      </w:r>
      <w:r>
        <w:rPr>
          <w:rFonts w:hAnsi="Arial Unicode MS"/>
          <w:sz w:val="22"/>
        </w:rPr>
        <w:t>,</w:t>
      </w:r>
      <w:r>
        <w:rPr>
          <w:rFonts w:hAnsi="Arial Unicode MS"/>
          <w:sz w:val="22"/>
        </w:rPr>
        <w:t>”</w:t>
      </w:r>
      <w:r>
        <w:rPr>
          <w:rFonts w:hAnsi="Arial Unicode MS"/>
          <w:sz w:val="22"/>
        </w:rPr>
        <w:t xml:space="preserve"> says Jo.  </w:t>
      </w:r>
      <w:r>
        <w:rPr>
          <w:rFonts w:hAnsi="Arial Unicode MS"/>
          <w:sz w:val="22"/>
        </w:rPr>
        <w:t>“</w:t>
      </w:r>
      <w:r w:rsidRPr="00A02568">
        <w:rPr>
          <w:rFonts w:hAnsi="Arial Unicode MS"/>
          <w:sz w:val="22"/>
        </w:rPr>
        <w:t xml:space="preserve">I want people who already know the canals to notice how lucky we are to have them. </w:t>
      </w:r>
      <w:r>
        <w:rPr>
          <w:rFonts w:hAnsi="Arial Unicode MS"/>
          <w:sz w:val="22"/>
        </w:rPr>
        <w:t xml:space="preserve"> </w:t>
      </w:r>
      <w:r w:rsidRPr="00A02568">
        <w:rPr>
          <w:rFonts w:hAnsi="Arial Unicode MS"/>
          <w:sz w:val="22"/>
        </w:rPr>
        <w:t xml:space="preserve">For people who </w:t>
      </w:r>
      <w:r>
        <w:rPr>
          <w:rFonts w:hAnsi="Arial Unicode MS"/>
          <w:sz w:val="22"/>
        </w:rPr>
        <w:t>haven</w:t>
      </w:r>
      <w:r w:rsidRPr="00A02568">
        <w:rPr>
          <w:rFonts w:hAnsi="Arial Unicode MS"/>
          <w:sz w:val="22"/>
        </w:rPr>
        <w:t>'t really notice</w:t>
      </w:r>
      <w:r>
        <w:rPr>
          <w:rFonts w:hAnsi="Arial Unicode MS"/>
          <w:sz w:val="22"/>
        </w:rPr>
        <w:t>d</w:t>
      </w:r>
      <w:r w:rsidRPr="00A02568">
        <w:rPr>
          <w:rFonts w:hAnsi="Arial Unicode MS"/>
          <w:sz w:val="22"/>
        </w:rPr>
        <w:t xml:space="preserve"> them </w:t>
      </w:r>
      <w:r>
        <w:rPr>
          <w:rFonts w:hAnsi="Arial Unicode MS"/>
          <w:sz w:val="22"/>
        </w:rPr>
        <w:t>yet</w:t>
      </w:r>
      <w:r w:rsidRPr="00A02568">
        <w:rPr>
          <w:rFonts w:hAnsi="Arial Unicode MS"/>
          <w:sz w:val="22"/>
        </w:rPr>
        <w:t>, I want to show them the still green space on their doorstep, f</w:t>
      </w:r>
      <w:r>
        <w:rPr>
          <w:rFonts w:hAnsi="Arial Unicode MS"/>
          <w:sz w:val="22"/>
        </w:rPr>
        <w:t xml:space="preserve">ull of wildlife and histories.  The Canal &amp; River Trust and Arts Council England Partnership </w:t>
      </w:r>
      <w:proofErr w:type="gramStart"/>
      <w:r>
        <w:rPr>
          <w:rFonts w:hAnsi="Arial Unicode MS"/>
          <w:sz w:val="22"/>
        </w:rPr>
        <w:t>gives</w:t>
      </w:r>
      <w:proofErr w:type="gramEnd"/>
      <w:r>
        <w:rPr>
          <w:rFonts w:hAnsi="Arial Unicode MS"/>
          <w:sz w:val="22"/>
        </w:rPr>
        <w:t xml:space="preserve"> u</w:t>
      </w:r>
      <w:r w:rsidRPr="00A02568">
        <w:rPr>
          <w:rFonts w:hAnsi="Arial Unicode MS"/>
          <w:sz w:val="22"/>
        </w:rPr>
        <w:t xml:space="preserve">s a chance to </w:t>
      </w:r>
      <w:r>
        <w:rPr>
          <w:rFonts w:hAnsi="Arial Unicode MS"/>
          <w:sz w:val="22"/>
        </w:rPr>
        <w:t>combine</w:t>
      </w:r>
      <w:r w:rsidRPr="00A02568">
        <w:rPr>
          <w:rFonts w:hAnsi="Arial Unicode MS"/>
          <w:sz w:val="22"/>
        </w:rPr>
        <w:t xml:space="preserve"> good public art with good public service, and</w:t>
      </w:r>
      <w:r>
        <w:rPr>
          <w:rFonts w:hAnsi="Arial Unicode MS"/>
          <w:sz w:val="22"/>
        </w:rPr>
        <w:t xml:space="preserve"> to make people all over the UK </w:t>
      </w:r>
      <w:r w:rsidRPr="00A02568">
        <w:rPr>
          <w:rFonts w:hAnsi="Arial Unicode MS"/>
          <w:sz w:val="22"/>
        </w:rPr>
        <w:t>take time to b</w:t>
      </w:r>
      <w:r>
        <w:rPr>
          <w:rFonts w:hAnsi="Arial Unicode MS"/>
          <w:sz w:val="22"/>
        </w:rPr>
        <w:t>reathe, in their own landscape.</w:t>
      </w:r>
      <w:r>
        <w:rPr>
          <w:rFonts w:hAnsi="Arial Unicode MS"/>
          <w:sz w:val="22"/>
        </w:rPr>
        <w:t>”</w:t>
      </w:r>
      <w:r>
        <w:rPr>
          <w:rFonts w:hAnsi="Arial Unicode MS"/>
          <w:sz w:val="22"/>
        </w:rPr>
        <w:t xml:space="preserve">  She urges people to follow her @</w:t>
      </w:r>
      <w:proofErr w:type="spellStart"/>
      <w:r w:rsidR="00727A9F">
        <w:rPr>
          <w:rFonts w:hAnsi="Arial Unicode MS"/>
          <w:sz w:val="22"/>
        </w:rPr>
        <w:t>canalpoetry</w:t>
      </w:r>
      <w:proofErr w:type="spellEnd"/>
      <w:r w:rsidR="00727A9F">
        <w:rPr>
          <w:rFonts w:hAnsi="Arial Unicode MS"/>
          <w:sz w:val="22"/>
        </w:rPr>
        <w:t xml:space="preserve"> </w:t>
      </w:r>
      <w:r w:rsidR="006B5213">
        <w:rPr>
          <w:rFonts w:hAnsi="Arial Unicode MS"/>
          <w:sz w:val="22"/>
        </w:rPr>
        <w:t>on Twitter</w:t>
      </w:r>
      <w:r>
        <w:rPr>
          <w:rFonts w:hAnsi="Arial Unicode MS"/>
          <w:sz w:val="22"/>
        </w:rPr>
        <w:t xml:space="preserve"> for news of her journeys and projects</w:t>
      </w:r>
      <w:r w:rsidR="006B5213">
        <w:rPr>
          <w:rFonts w:hAnsi="Arial Unicode MS"/>
          <w:sz w:val="22"/>
        </w:rPr>
        <w:t xml:space="preserve"> as Canal Laureate</w:t>
      </w:r>
      <w:r>
        <w:rPr>
          <w:rFonts w:hAnsi="Arial Unicode MS"/>
          <w:sz w:val="22"/>
        </w:rPr>
        <w:t xml:space="preserve">. </w:t>
      </w:r>
    </w:p>
    <w:p w:rsidR="005F3CB3" w:rsidRDefault="005F3CB3" w:rsidP="005F3CB3">
      <w:pPr>
        <w:pStyle w:val="Body1"/>
        <w:spacing w:after="0" w:line="320" w:lineRule="exact"/>
        <w:rPr>
          <w:rFonts w:hAnsi="Arial Unicode MS"/>
          <w:sz w:val="22"/>
        </w:rPr>
      </w:pPr>
      <w:r>
        <w:rPr>
          <w:rFonts w:hAnsi="Arial Unicode MS"/>
          <w:sz w:val="22"/>
        </w:rPr>
        <w:cr/>
        <w:t xml:space="preserve">The Canal Laureateship is the latest partnership project between the Poetry Society and the Canal &amp; River Trust, as part of a wider collaboration.  Earlier this year, Yorkshire poet Ian McMillan celebrated the launch of the Canal &amp; River Trust with a new poem, </w:t>
      </w:r>
      <w:r>
        <w:rPr>
          <w:rFonts w:hAnsi="Arial Unicode MS"/>
          <w:sz w:val="22"/>
        </w:rPr>
        <w:t>‘</w:t>
      </w:r>
      <w:r>
        <w:rPr>
          <w:rFonts w:hAnsi="Arial Unicode MS"/>
          <w:sz w:val="22"/>
        </w:rPr>
        <w:t>Canal Life</w:t>
      </w:r>
      <w:r>
        <w:rPr>
          <w:rFonts w:hAnsi="Arial Unicode MS"/>
          <w:sz w:val="22"/>
        </w:rPr>
        <w:t>’</w:t>
      </w:r>
      <w:r>
        <w:rPr>
          <w:rFonts w:hAnsi="Arial Unicode MS"/>
          <w:sz w:val="22"/>
        </w:rPr>
        <w:t xml:space="preserve">; whilst the </w:t>
      </w:r>
      <w:proofErr w:type="spellStart"/>
      <w:r w:rsidRPr="00A02568">
        <w:rPr>
          <w:rFonts w:hAnsi="Arial Unicode MS"/>
          <w:sz w:val="22"/>
        </w:rPr>
        <w:t>Locklines</w:t>
      </w:r>
      <w:proofErr w:type="spellEnd"/>
      <w:r w:rsidRPr="00A02568">
        <w:rPr>
          <w:rFonts w:hAnsi="Arial Unicode MS"/>
          <w:sz w:val="22"/>
        </w:rPr>
        <w:t xml:space="preserve"> project</w:t>
      </w:r>
      <w:r>
        <w:rPr>
          <w:rFonts w:hAnsi="Arial Unicode MS"/>
          <w:sz w:val="22"/>
        </w:rPr>
        <w:t>, managed by Chrysalis Arts,</w:t>
      </w:r>
      <w:r w:rsidRPr="00A02568">
        <w:rPr>
          <w:rFonts w:hAnsi="Arial Unicode MS"/>
          <w:sz w:val="22"/>
        </w:rPr>
        <w:t xml:space="preserve"> will see </w:t>
      </w:r>
      <w:r>
        <w:rPr>
          <w:rFonts w:hAnsi="Arial Unicode MS"/>
          <w:sz w:val="22"/>
        </w:rPr>
        <w:t>Ian</w:t>
      </w:r>
      <w:r>
        <w:rPr>
          <w:rFonts w:hAnsi="Arial Unicode MS"/>
          <w:sz w:val="22"/>
        </w:rPr>
        <w:t>’</w:t>
      </w:r>
      <w:r>
        <w:rPr>
          <w:rFonts w:hAnsi="Arial Unicode MS"/>
          <w:sz w:val="22"/>
        </w:rPr>
        <w:t>s words</w:t>
      </w:r>
      <w:r w:rsidRPr="00A02568">
        <w:rPr>
          <w:rFonts w:hAnsi="Arial Unicode MS"/>
          <w:sz w:val="22"/>
        </w:rPr>
        <w:t xml:space="preserve"> carved into new lock gates, along with those </w:t>
      </w:r>
      <w:r>
        <w:rPr>
          <w:rFonts w:hAnsi="Arial Unicode MS"/>
          <w:sz w:val="22"/>
        </w:rPr>
        <w:t xml:space="preserve">by Roy Fisher and Jo Bell.  A further range of poets will join them in working with Jo, throughout her period as Canal Laureate.  </w:t>
      </w:r>
    </w:p>
    <w:p w:rsidR="005F3CB3" w:rsidRDefault="005F3CB3" w:rsidP="005F3CB3">
      <w:pPr>
        <w:pStyle w:val="Body1"/>
        <w:spacing w:after="0" w:line="320" w:lineRule="exact"/>
        <w:rPr>
          <w:rFonts w:hAnsi="Arial Unicode MS"/>
          <w:sz w:val="22"/>
        </w:rPr>
      </w:pPr>
    </w:p>
    <w:p w:rsidR="005F3CB3" w:rsidRPr="00C758E0" w:rsidRDefault="005F3CB3" w:rsidP="005F3CB3">
      <w:pPr>
        <w:pStyle w:val="Body1"/>
        <w:spacing w:line="320" w:lineRule="exact"/>
        <w:rPr>
          <w:rFonts w:hAnsi="Arial Unicode MS"/>
          <w:sz w:val="22"/>
        </w:rPr>
      </w:pPr>
      <w:r>
        <w:rPr>
          <w:rFonts w:hAnsi="Arial Unicode MS"/>
          <w:sz w:val="22"/>
        </w:rPr>
        <w:t xml:space="preserve">Tony Hales, chair of the Canal &amp; River Trust, said:  </w:t>
      </w:r>
      <w:r>
        <w:rPr>
          <w:rFonts w:hAnsi="Arial Unicode MS"/>
          <w:sz w:val="22"/>
        </w:rPr>
        <w:t>“</w:t>
      </w:r>
      <w:r>
        <w:rPr>
          <w:rFonts w:hAnsi="Arial Unicode MS"/>
          <w:sz w:val="22"/>
        </w:rPr>
        <w:t>Many poets have been inspired by the magnificent canals and rivers that form the green veins of Britain</w:t>
      </w:r>
      <w:r>
        <w:rPr>
          <w:rFonts w:hAnsi="Arial Unicode MS"/>
          <w:sz w:val="22"/>
        </w:rPr>
        <w:t>’</w:t>
      </w:r>
      <w:r>
        <w:rPr>
          <w:rFonts w:hAnsi="Arial Unicode MS"/>
          <w:sz w:val="22"/>
        </w:rPr>
        <w:t>s landscape and they are firmly part of the national creative consciousness.</w:t>
      </w:r>
      <w:r>
        <w:rPr>
          <w:rFonts w:hAnsi="Arial Unicode MS"/>
          <w:sz w:val="22"/>
        </w:rPr>
        <w:t> </w:t>
      </w:r>
      <w:r>
        <w:rPr>
          <w:rFonts w:hAnsi="Arial Unicode MS"/>
          <w:sz w:val="22"/>
        </w:rPr>
        <w:t xml:space="preserve"> I</w:t>
      </w:r>
      <w:r>
        <w:rPr>
          <w:rFonts w:hAnsi="Arial Unicode MS"/>
          <w:sz w:val="22"/>
        </w:rPr>
        <w:t>’</w:t>
      </w:r>
      <w:r>
        <w:rPr>
          <w:rFonts w:hAnsi="Arial Unicode MS"/>
          <w:sz w:val="22"/>
        </w:rPr>
        <w:t>m delighted to welcome Jo Bell as our first ever Canal Laureate and hope that her work touches people and encourages them to explore their local waterways, and maybe even craft some words of their own.</w:t>
      </w:r>
      <w:r>
        <w:rPr>
          <w:rFonts w:hAnsi="Arial Unicode MS"/>
          <w:sz w:val="22"/>
        </w:rPr>
        <w:t>”</w:t>
      </w:r>
      <w:r>
        <w:rPr>
          <w:rFonts w:hAnsi="Arial Unicode MS"/>
          <w:sz w:val="22"/>
        </w:rPr>
        <w:cr/>
      </w:r>
      <w:r>
        <w:rPr>
          <w:rFonts w:hAnsi="Arial Unicode MS"/>
          <w:sz w:val="22"/>
        </w:rPr>
        <w:cr/>
        <w:t xml:space="preserve">Judith Palmer, Director at the Poetry Society, said: </w:t>
      </w:r>
      <w:r>
        <w:rPr>
          <w:rFonts w:hAnsi="Arial Unicode MS"/>
          <w:sz w:val="22"/>
        </w:rPr>
        <w:t> “</w:t>
      </w:r>
      <w:r w:rsidR="006B5213" w:rsidRPr="006B5213">
        <w:rPr>
          <w:rFonts w:hAnsi="Arial Unicode MS"/>
          <w:sz w:val="22"/>
        </w:rPr>
        <w:t>Our inland waterways offer 2,000 miles of poetic inspiration, with half our population living a mere stone</w:t>
      </w:r>
      <w:r w:rsidR="006B5213" w:rsidRPr="006B5213">
        <w:rPr>
          <w:rFonts w:hAnsi="Arial Unicode MS"/>
          <w:sz w:val="22"/>
        </w:rPr>
        <w:t>’</w:t>
      </w:r>
      <w:r w:rsidR="006B5213" w:rsidRPr="006B5213">
        <w:rPr>
          <w:rFonts w:hAnsi="Arial Unicode MS"/>
          <w:sz w:val="22"/>
        </w:rPr>
        <w:t xml:space="preserve">s skim away. </w:t>
      </w:r>
      <w:r w:rsidR="006B5213">
        <w:rPr>
          <w:rFonts w:hAnsi="Arial Unicode MS"/>
          <w:sz w:val="22"/>
        </w:rPr>
        <w:t xml:space="preserve"> </w:t>
      </w:r>
      <w:r w:rsidR="006B5213" w:rsidRPr="006B5213">
        <w:rPr>
          <w:rFonts w:hAnsi="Arial Unicode MS"/>
          <w:sz w:val="22"/>
        </w:rPr>
        <w:t xml:space="preserve">As our first Canal Laureate, Jo Bell, will be harnessing her twin passions of poetry and canal-life, and bringing people across the country more joy in both. </w:t>
      </w:r>
      <w:r w:rsidR="006B5213">
        <w:rPr>
          <w:rFonts w:hAnsi="Arial Unicode MS"/>
          <w:sz w:val="22"/>
        </w:rPr>
        <w:t xml:space="preserve"> </w:t>
      </w:r>
      <w:r w:rsidR="006B5213" w:rsidRPr="006B5213">
        <w:rPr>
          <w:rFonts w:hAnsi="Arial Unicode MS"/>
          <w:sz w:val="22"/>
        </w:rPr>
        <w:t>The</w:t>
      </w:r>
      <w:r w:rsidR="006B5213" w:rsidRPr="006B5213">
        <w:rPr>
          <w:rFonts w:hAnsi="Arial Unicode MS"/>
          <w:sz w:val="22"/>
        </w:rPr>
        <w:t> </w:t>
      </w:r>
      <w:r w:rsidR="006B5213" w:rsidRPr="006B5213">
        <w:rPr>
          <w:rFonts w:hAnsi="Arial Unicode MS"/>
          <w:sz w:val="22"/>
        </w:rPr>
        <w:t>Poetry Society and the Canal &amp; River Trust</w:t>
      </w:r>
      <w:r w:rsidR="006B5213" w:rsidRPr="006B5213">
        <w:rPr>
          <w:rFonts w:hAnsi="Arial Unicode MS"/>
          <w:sz w:val="22"/>
        </w:rPr>
        <w:t> </w:t>
      </w:r>
      <w:r w:rsidR="006B5213" w:rsidRPr="006B5213">
        <w:rPr>
          <w:rFonts w:hAnsi="Arial Unicode MS"/>
          <w:sz w:val="22"/>
        </w:rPr>
        <w:t>already have an active collaboration,</w:t>
      </w:r>
      <w:r w:rsidR="006B5213" w:rsidRPr="006B5213">
        <w:rPr>
          <w:rFonts w:hAnsi="Arial Unicode MS"/>
          <w:sz w:val="22"/>
        </w:rPr>
        <w:t> </w:t>
      </w:r>
      <w:r w:rsidR="006B5213" w:rsidRPr="006B5213">
        <w:rPr>
          <w:rFonts w:hAnsi="Arial Unicode MS"/>
          <w:sz w:val="22"/>
        </w:rPr>
        <w:t>working together with poets including Ian McMillan and Roy Fisher; and as</w:t>
      </w:r>
      <w:r w:rsidR="006B5213" w:rsidRPr="006B5213">
        <w:rPr>
          <w:rFonts w:hAnsi="Arial Unicode MS"/>
          <w:sz w:val="22"/>
        </w:rPr>
        <w:t> </w:t>
      </w:r>
      <w:r w:rsidR="006B5213" w:rsidRPr="006B5213">
        <w:rPr>
          <w:rFonts w:hAnsi="Arial Unicode MS"/>
          <w:sz w:val="22"/>
        </w:rPr>
        <w:t>an exciting part of her role as Canal Laureate,</w:t>
      </w:r>
      <w:r w:rsidR="006B5213" w:rsidRPr="006B5213">
        <w:rPr>
          <w:rFonts w:hAnsi="Arial Unicode MS"/>
          <w:sz w:val="22"/>
        </w:rPr>
        <w:t> </w:t>
      </w:r>
      <w:r w:rsidR="006B5213" w:rsidRPr="006B5213">
        <w:rPr>
          <w:rFonts w:hAnsi="Arial Unicode MS"/>
          <w:sz w:val="22"/>
        </w:rPr>
        <w:t>Jo Bell will also be</w:t>
      </w:r>
      <w:r w:rsidR="006B5213" w:rsidRPr="006B5213">
        <w:rPr>
          <w:rFonts w:hAnsi="Arial Unicode MS"/>
          <w:sz w:val="22"/>
        </w:rPr>
        <w:t> </w:t>
      </w:r>
      <w:r w:rsidR="006B5213" w:rsidRPr="006B5213">
        <w:rPr>
          <w:rFonts w:hAnsi="Arial Unicode MS"/>
          <w:sz w:val="22"/>
        </w:rPr>
        <w:t>finding ingenious ways to rope in many more poets along the way.</w:t>
      </w:r>
      <w:r w:rsidR="006B5213">
        <w:rPr>
          <w:rFonts w:hAnsi="Arial Unicode MS"/>
          <w:sz w:val="22"/>
        </w:rPr>
        <w:t>”</w:t>
      </w:r>
      <w:r w:rsidR="006B5213" w:rsidRPr="006B5213">
        <w:rPr>
          <w:rFonts w:hAnsi="Arial Unicode MS"/>
          <w:sz w:val="22"/>
        </w:rPr>
        <w:t xml:space="preserve"> </w:t>
      </w:r>
    </w:p>
    <w:p w:rsidR="005F3CB3" w:rsidRPr="005F3CB3" w:rsidRDefault="005F3CB3" w:rsidP="005F3CB3">
      <w:pPr>
        <w:pStyle w:val="Body1"/>
        <w:spacing w:line="320" w:lineRule="exact"/>
        <w:rPr>
          <w:rFonts w:hAnsi="Arial Unicode MS"/>
          <w:sz w:val="22"/>
        </w:rPr>
      </w:pPr>
      <w:r w:rsidRPr="00C758E0">
        <w:rPr>
          <w:rFonts w:hAnsi="Arial Unicode MS"/>
          <w:sz w:val="22"/>
        </w:rPr>
        <w:t xml:space="preserve">Liz </w:t>
      </w:r>
      <w:proofErr w:type="spellStart"/>
      <w:r w:rsidRPr="00C758E0">
        <w:rPr>
          <w:rFonts w:hAnsi="Arial Unicode MS"/>
          <w:sz w:val="22"/>
        </w:rPr>
        <w:t>Forgan</w:t>
      </w:r>
      <w:proofErr w:type="spellEnd"/>
      <w:r w:rsidRPr="00C758E0">
        <w:rPr>
          <w:rFonts w:hAnsi="Arial Unicode MS"/>
          <w:sz w:val="22"/>
        </w:rPr>
        <w:t xml:space="preserve">, Chair, </w:t>
      </w:r>
      <w:proofErr w:type="gramStart"/>
      <w:r w:rsidRPr="00C758E0">
        <w:rPr>
          <w:rFonts w:hAnsi="Arial Unicode MS"/>
          <w:sz w:val="22"/>
        </w:rPr>
        <w:t>Arts</w:t>
      </w:r>
      <w:proofErr w:type="gramEnd"/>
      <w:r w:rsidRPr="00C758E0">
        <w:rPr>
          <w:rFonts w:hAnsi="Arial Unicode MS"/>
          <w:sz w:val="22"/>
        </w:rPr>
        <w:t xml:space="preserve"> Council England, said: </w:t>
      </w:r>
      <w:r w:rsidRPr="00C758E0">
        <w:rPr>
          <w:rFonts w:hAnsi="Arial Unicode MS"/>
          <w:sz w:val="22"/>
        </w:rPr>
        <w:t>“</w:t>
      </w:r>
      <w:r w:rsidRPr="00C758E0">
        <w:rPr>
          <w:rFonts w:hAnsi="Arial Unicode MS"/>
          <w:sz w:val="22"/>
        </w:rPr>
        <w:t>From Constable</w:t>
      </w:r>
      <w:r w:rsidRPr="00C758E0">
        <w:rPr>
          <w:rFonts w:hAnsi="Arial Unicode MS"/>
          <w:sz w:val="22"/>
        </w:rPr>
        <w:t>’</w:t>
      </w:r>
      <w:r w:rsidRPr="00C758E0">
        <w:rPr>
          <w:rFonts w:hAnsi="Arial Unicode MS"/>
          <w:sz w:val="22"/>
        </w:rPr>
        <w:t xml:space="preserve">s </w:t>
      </w:r>
      <w:proofErr w:type="spellStart"/>
      <w:r w:rsidRPr="00C758E0">
        <w:rPr>
          <w:rFonts w:hAnsi="Arial Unicode MS"/>
          <w:i/>
          <w:iCs/>
          <w:sz w:val="22"/>
        </w:rPr>
        <w:t>Flatford</w:t>
      </w:r>
      <w:proofErr w:type="spellEnd"/>
      <w:r w:rsidRPr="00C758E0">
        <w:rPr>
          <w:rFonts w:hAnsi="Arial Unicode MS"/>
          <w:i/>
          <w:iCs/>
          <w:sz w:val="22"/>
        </w:rPr>
        <w:t xml:space="preserve"> Mill</w:t>
      </w:r>
      <w:r w:rsidRPr="00C758E0">
        <w:rPr>
          <w:rFonts w:hAnsi="Arial Unicode MS"/>
          <w:sz w:val="22"/>
        </w:rPr>
        <w:t xml:space="preserve"> to Ted Hughes</w:t>
      </w:r>
      <w:r w:rsidR="006B5213">
        <w:rPr>
          <w:rFonts w:hAnsi="Arial Unicode MS"/>
          <w:sz w:val="22"/>
        </w:rPr>
        <w:t>’</w:t>
      </w:r>
      <w:r w:rsidRPr="00C758E0">
        <w:rPr>
          <w:rFonts w:hAnsi="Arial Unicode MS"/>
          <w:sz w:val="22"/>
        </w:rPr>
        <w:t xml:space="preserve"> </w:t>
      </w:r>
      <w:r w:rsidRPr="00C758E0">
        <w:rPr>
          <w:rFonts w:hAnsi="Arial Unicode MS"/>
          <w:i/>
          <w:iCs/>
          <w:sz w:val="22"/>
        </w:rPr>
        <w:t>Pike</w:t>
      </w:r>
      <w:r w:rsidRPr="00C758E0">
        <w:rPr>
          <w:rFonts w:hAnsi="Arial Unicode MS"/>
          <w:sz w:val="22"/>
        </w:rPr>
        <w:t>, our England</w:t>
      </w:r>
      <w:r w:rsidRPr="00C758E0">
        <w:rPr>
          <w:rFonts w:hAnsi="Arial Unicode MS"/>
          <w:sz w:val="22"/>
        </w:rPr>
        <w:t>’</w:t>
      </w:r>
      <w:r w:rsidRPr="00C758E0">
        <w:rPr>
          <w:rFonts w:hAnsi="Arial Unicode MS"/>
          <w:sz w:val="22"/>
        </w:rPr>
        <w:t xml:space="preserve">s waterways have long provided a rich stimulus for artists working in all </w:t>
      </w:r>
      <w:proofErr w:type="spellStart"/>
      <w:r w:rsidRPr="00C758E0">
        <w:rPr>
          <w:rFonts w:hAnsi="Arial Unicode MS"/>
          <w:sz w:val="22"/>
        </w:rPr>
        <w:t>artforms</w:t>
      </w:r>
      <w:proofErr w:type="spellEnd"/>
      <w:r w:rsidRPr="00C758E0">
        <w:rPr>
          <w:rFonts w:hAnsi="Arial Unicode MS"/>
          <w:sz w:val="22"/>
        </w:rPr>
        <w:t xml:space="preserve">. </w:t>
      </w:r>
      <w:r>
        <w:rPr>
          <w:rFonts w:hAnsi="Arial Unicode MS"/>
          <w:sz w:val="22"/>
        </w:rPr>
        <w:t xml:space="preserve"> </w:t>
      </w:r>
      <w:r w:rsidRPr="00C758E0">
        <w:rPr>
          <w:rFonts w:hAnsi="Arial Unicode MS"/>
          <w:sz w:val="22"/>
        </w:rPr>
        <w:t>Our work with the Canal &amp; River Trust is a great opportunity for us to take that work forward into the 21</w:t>
      </w:r>
      <w:r w:rsidRPr="00C758E0">
        <w:rPr>
          <w:rFonts w:hAnsi="Arial Unicode MS"/>
          <w:sz w:val="22"/>
          <w:vertAlign w:val="superscript"/>
        </w:rPr>
        <w:t>st</w:t>
      </w:r>
      <w:r w:rsidRPr="00C758E0">
        <w:rPr>
          <w:rFonts w:hAnsi="Arial Unicode MS"/>
          <w:sz w:val="22"/>
        </w:rPr>
        <w:t xml:space="preserve"> century; to generate new and captivating artworks for everyone to be inspired by and enjoy. </w:t>
      </w:r>
      <w:r>
        <w:rPr>
          <w:rFonts w:hAnsi="Arial Unicode MS"/>
          <w:sz w:val="22"/>
        </w:rPr>
        <w:t xml:space="preserve"> </w:t>
      </w:r>
      <w:r w:rsidRPr="00C758E0">
        <w:rPr>
          <w:rFonts w:hAnsi="Arial Unicode MS"/>
          <w:sz w:val="22"/>
        </w:rPr>
        <w:t>Jo Bell</w:t>
      </w:r>
      <w:r w:rsidRPr="00C758E0">
        <w:rPr>
          <w:rFonts w:hAnsi="Arial Unicode MS"/>
          <w:sz w:val="22"/>
        </w:rPr>
        <w:t>’</w:t>
      </w:r>
      <w:r w:rsidRPr="00C758E0">
        <w:rPr>
          <w:rFonts w:hAnsi="Arial Unicode MS"/>
          <w:sz w:val="22"/>
        </w:rPr>
        <w:t>s appointment as the first Canal Laureate represents a positive new development, celebrating the imaginative relationship that artists continue to have to the waterways.</w:t>
      </w:r>
      <w:r w:rsidRPr="00C758E0">
        <w:rPr>
          <w:rFonts w:hAnsi="Arial Unicode MS"/>
          <w:sz w:val="22"/>
        </w:rPr>
        <w:t>”</w:t>
      </w:r>
    </w:p>
    <w:p w:rsidR="005F3CB3" w:rsidRDefault="005F3CB3" w:rsidP="005F3CB3">
      <w:pPr>
        <w:pStyle w:val="Body1"/>
        <w:spacing w:after="0" w:line="320" w:lineRule="exact"/>
        <w:jc w:val="center"/>
        <w:rPr>
          <w:b/>
          <w:sz w:val="22"/>
        </w:rPr>
      </w:pPr>
      <w:r>
        <w:rPr>
          <w:rFonts w:hAnsi="Arial Unicode MS"/>
          <w:b/>
          <w:sz w:val="22"/>
        </w:rPr>
        <w:t>ENDS</w:t>
      </w:r>
    </w:p>
    <w:p w:rsidR="005F3CB3" w:rsidRDefault="005F3CB3" w:rsidP="005F3CB3">
      <w:pPr>
        <w:pStyle w:val="Body1"/>
        <w:spacing w:after="0" w:line="320" w:lineRule="exact"/>
        <w:rPr>
          <w:b/>
          <w:sz w:val="22"/>
        </w:rPr>
      </w:pPr>
    </w:p>
    <w:p w:rsidR="005F3CB3" w:rsidRDefault="005F3CB3" w:rsidP="005F3CB3">
      <w:pPr>
        <w:pStyle w:val="Body1"/>
        <w:spacing w:after="0" w:line="320" w:lineRule="exact"/>
        <w:rPr>
          <w:b/>
          <w:sz w:val="22"/>
        </w:rPr>
      </w:pPr>
      <w:r>
        <w:rPr>
          <w:rFonts w:hAnsi="Arial Unicode MS"/>
          <w:b/>
          <w:sz w:val="22"/>
        </w:rPr>
        <w:t xml:space="preserve">For further media information please contact: </w:t>
      </w:r>
    </w:p>
    <w:p w:rsidR="005F3CB3" w:rsidRDefault="005F3CB3" w:rsidP="005F3CB3">
      <w:pPr>
        <w:pStyle w:val="Body1"/>
        <w:spacing w:after="0" w:line="320" w:lineRule="exact"/>
        <w:rPr>
          <w:color w:val="0000FF"/>
          <w:sz w:val="22"/>
          <w:u w:val="single" w:color="0000FF"/>
        </w:rPr>
      </w:pPr>
      <w:r>
        <w:rPr>
          <w:rFonts w:hAnsi="Arial Unicode MS"/>
          <w:sz w:val="22"/>
        </w:rPr>
        <w:t xml:space="preserve">Fran Read t 020 7985 7276 m 07796 610 427 e </w:t>
      </w:r>
      <w:hyperlink r:id="rId11" w:history="1">
        <w:r>
          <w:rPr>
            <w:rFonts w:hAnsi="Arial Unicode MS"/>
            <w:color w:val="0000FF"/>
            <w:sz w:val="22"/>
            <w:u w:val="single" w:color="0000FF"/>
          </w:rPr>
          <w:t>fran.read@canalrivertrust.org.uk</w:t>
        </w:r>
      </w:hyperlink>
      <w:r>
        <w:rPr>
          <w:rFonts w:hAnsi="Arial Unicode MS"/>
          <w:color w:val="0000FF"/>
          <w:sz w:val="22"/>
          <w:u w:val="single" w:color="0000FF"/>
        </w:rPr>
        <w:t xml:space="preserve"> </w:t>
      </w:r>
    </w:p>
    <w:p w:rsidR="005F3CB3" w:rsidRPr="00EC3471" w:rsidRDefault="005F3CB3" w:rsidP="005F3CB3">
      <w:pPr>
        <w:pStyle w:val="Body1"/>
        <w:spacing w:after="0" w:line="320" w:lineRule="exact"/>
        <w:rPr>
          <w:color w:val="auto"/>
          <w:sz w:val="22"/>
          <w:u w:val="single" w:color="0000FF"/>
        </w:rPr>
      </w:pPr>
    </w:p>
    <w:p w:rsidR="005F3CB3" w:rsidRPr="00EC3471" w:rsidRDefault="005F3CB3" w:rsidP="005F3CB3">
      <w:pPr>
        <w:pStyle w:val="Body1"/>
        <w:spacing w:after="0" w:line="320" w:lineRule="exact"/>
        <w:rPr>
          <w:color w:val="auto"/>
          <w:sz w:val="22"/>
          <w:u w:val="single" w:color="0000FF"/>
        </w:rPr>
      </w:pPr>
    </w:p>
    <w:p w:rsidR="005F3CB3" w:rsidRDefault="005F3CB3" w:rsidP="005F3CB3">
      <w:pPr>
        <w:pStyle w:val="Body1"/>
        <w:spacing w:after="0" w:line="320" w:lineRule="exact"/>
      </w:pPr>
      <w:r>
        <w:rPr>
          <w:rFonts w:hAnsi="Arial Unicode MS"/>
          <w:b/>
          <w:sz w:val="22"/>
        </w:rPr>
        <w:lastRenderedPageBreak/>
        <w:t>Notes to editors:</w:t>
      </w:r>
      <w:r>
        <w:rPr>
          <w:rFonts w:hAnsi="Arial Unicode MS"/>
          <w:b/>
        </w:rPr>
        <w:cr/>
      </w:r>
      <w:r>
        <w:rPr>
          <w:rFonts w:hAnsi="Arial Unicode MS"/>
          <w:b/>
          <w:u w:val="single"/>
        </w:rPr>
        <w:t>About Canal &amp; River Trust</w:t>
      </w:r>
      <w:r>
        <w:rPr>
          <w:rFonts w:hAnsi="Arial Unicode MS"/>
          <w:b/>
        </w:rPr>
        <w:cr/>
      </w:r>
      <w:r>
        <w:rPr>
          <w:rFonts w:hAnsi="Arial Unicode MS"/>
        </w:rPr>
        <w:t>The Canal &amp; River Trust is the guardian of 2,000 miles of canal and river across England and Wales including the nation</w:t>
      </w:r>
      <w:r>
        <w:rPr>
          <w:rFonts w:hAnsi="Arial Unicode MS"/>
        </w:rPr>
        <w:t>’</w:t>
      </w:r>
      <w:r>
        <w:rPr>
          <w:rFonts w:hAnsi="Arial Unicode MS"/>
        </w:rPr>
        <w:t xml:space="preserve">s third largest collection of listed structures as well hundreds of important wildlife habitats.  </w:t>
      </w:r>
      <w:hyperlink r:id="rId12" w:history="1">
        <w:r>
          <w:rPr>
            <w:rFonts w:hAnsi="Arial Unicode MS"/>
            <w:color w:val="0000FF"/>
            <w:u w:val="single" w:color="0000FF"/>
          </w:rPr>
          <w:t>www.canalrivertrust.org.uk</w:t>
        </w:r>
      </w:hyperlink>
    </w:p>
    <w:p w:rsidR="005F3CB3" w:rsidRDefault="005F3CB3" w:rsidP="005F3CB3">
      <w:pPr>
        <w:pStyle w:val="Body1"/>
        <w:spacing w:after="0" w:line="320" w:lineRule="exact"/>
      </w:pPr>
    </w:p>
    <w:p w:rsidR="005F3CB3" w:rsidRDefault="005F3CB3" w:rsidP="005F3CB3">
      <w:pPr>
        <w:pStyle w:val="Body1"/>
        <w:spacing w:after="0" w:line="320" w:lineRule="exact"/>
      </w:pPr>
      <w:r>
        <w:rPr>
          <w:rFonts w:hAnsi="Arial Unicode MS"/>
        </w:rPr>
        <w:t>The Canal &amp; River Trust has a partnership with Arts Council England to deliver a pilot contemporary art programme in 2012 and 2013 which will encourage more people to experience and be inspired by the arts, a key goal of the Art Council</w:t>
      </w:r>
      <w:r>
        <w:rPr>
          <w:rFonts w:hAnsi="Arial Unicode MS"/>
        </w:rPr>
        <w:t>’</w:t>
      </w:r>
      <w:r>
        <w:rPr>
          <w:rFonts w:hAnsi="Arial Unicode MS"/>
        </w:rPr>
        <w:t>s 10-year plan for the arts, Achieving great art for everyone.  The arts have historically been used to win new supporters for the waterways</w:t>
      </w:r>
      <w:r>
        <w:rPr>
          <w:rFonts w:hAnsi="Arial Unicode MS"/>
        </w:rPr>
        <w:t>’</w:t>
      </w:r>
      <w:r>
        <w:rPr>
          <w:rFonts w:hAnsi="Arial Unicode MS"/>
        </w:rPr>
        <w:t xml:space="preserve"> cause, and the programme will find creative new ways to introduce more people to the canals and rivers as friends and supporters while also engaging with existing communities.  </w:t>
      </w:r>
    </w:p>
    <w:p w:rsidR="005F3CB3" w:rsidRDefault="005F3CB3" w:rsidP="005F3CB3">
      <w:pPr>
        <w:pStyle w:val="Body1"/>
        <w:spacing w:after="0" w:line="320" w:lineRule="exact"/>
      </w:pPr>
    </w:p>
    <w:p w:rsidR="005F3CB3" w:rsidRDefault="005F3CB3" w:rsidP="005F3CB3">
      <w:pPr>
        <w:pStyle w:val="Body1"/>
        <w:spacing w:after="0" w:line="320" w:lineRule="exact"/>
      </w:pPr>
      <w:r>
        <w:rPr>
          <w:rFonts w:hAnsi="Arial Unicode MS"/>
        </w:rPr>
        <w:t>The programme can be separated into three strands:</w:t>
      </w:r>
    </w:p>
    <w:p w:rsidR="005F3CB3" w:rsidRDefault="005F3CB3" w:rsidP="005F3CB3">
      <w:pPr>
        <w:numPr>
          <w:ilvl w:val="0"/>
          <w:numId w:val="5"/>
        </w:numPr>
        <w:tabs>
          <w:tab w:val="num" w:pos="753"/>
        </w:tabs>
        <w:spacing w:line="320" w:lineRule="exact"/>
        <w:ind w:left="753" w:hanging="393"/>
        <w:outlineLvl w:val="0"/>
        <w:rPr>
          <w:rFonts w:ascii="Arial" w:eastAsia="Arial Unicode MS" w:hAnsi="Arial"/>
          <w:color w:val="000000"/>
          <w:sz w:val="22"/>
          <w:u w:color="000000"/>
        </w:rPr>
      </w:pPr>
      <w:r>
        <w:rPr>
          <w:rFonts w:ascii="Arial" w:eastAsia="Arial Unicode MS" w:hAnsi="Arial Unicode MS"/>
          <w:color w:val="000000"/>
          <w:sz w:val="20"/>
          <w:u w:color="000000"/>
        </w:rPr>
        <w:t>The Trust is actively helping artists and arts bodies who want to use the waterways for their projects.  The Trust can offer in-kind support and technical expertise, enabling an exciting array of projects to take place.  These projects are attracting new audiences and drawing attention to local canals and rivers.</w:t>
      </w:r>
    </w:p>
    <w:p w:rsidR="005F3CB3" w:rsidRDefault="005F3CB3" w:rsidP="005F3CB3">
      <w:pPr>
        <w:numPr>
          <w:ilvl w:val="0"/>
          <w:numId w:val="5"/>
        </w:numPr>
        <w:tabs>
          <w:tab w:val="num" w:pos="753"/>
        </w:tabs>
        <w:spacing w:line="320" w:lineRule="exact"/>
        <w:ind w:left="753" w:hanging="393"/>
        <w:outlineLvl w:val="0"/>
        <w:rPr>
          <w:rFonts w:ascii="Arial" w:eastAsia="Arial Unicode MS" w:hAnsi="Arial"/>
          <w:color w:val="000000"/>
          <w:sz w:val="22"/>
          <w:u w:color="000000"/>
        </w:rPr>
      </w:pPr>
      <w:r>
        <w:rPr>
          <w:rFonts w:ascii="Arial" w:eastAsia="Arial Unicode MS" w:hAnsi="Arial Unicode MS"/>
          <w:color w:val="000000"/>
          <w:sz w:val="20"/>
          <w:u w:color="000000"/>
        </w:rPr>
        <w:t>The Trust is building closer links with arts organisations based along the canals and rivers and is looking at partnerships that will help improve the waterways, attract new funding and educate new people about why the canals and rivers deserve their support.</w:t>
      </w:r>
    </w:p>
    <w:p w:rsidR="005F3CB3" w:rsidRDefault="005F3CB3" w:rsidP="005F3CB3">
      <w:pPr>
        <w:numPr>
          <w:ilvl w:val="0"/>
          <w:numId w:val="5"/>
        </w:numPr>
        <w:tabs>
          <w:tab w:val="num" w:pos="753"/>
        </w:tabs>
        <w:spacing w:line="320" w:lineRule="exact"/>
        <w:ind w:left="753" w:hanging="393"/>
        <w:outlineLvl w:val="0"/>
        <w:rPr>
          <w:rFonts w:ascii="Arial" w:eastAsia="Arial Unicode MS" w:hAnsi="Arial"/>
          <w:color w:val="000000"/>
          <w:sz w:val="22"/>
          <w:u w:color="000000"/>
        </w:rPr>
      </w:pPr>
      <w:r>
        <w:rPr>
          <w:rFonts w:ascii="Arial" w:eastAsia="Arial Unicode MS" w:hAnsi="Arial Unicode MS"/>
          <w:color w:val="000000"/>
          <w:sz w:val="20"/>
          <w:u w:color="000000"/>
        </w:rPr>
        <w:t>The Trust is involved in developing a number of projects that can be used as part of its fundraising and community engagement activity.</w:t>
      </w:r>
    </w:p>
    <w:p w:rsidR="005F3CB3" w:rsidRDefault="005F3CB3" w:rsidP="005F3CB3">
      <w:pPr>
        <w:pStyle w:val="Body1"/>
        <w:spacing w:after="0" w:line="320" w:lineRule="exact"/>
        <w:rPr>
          <w:color w:val="0000FF"/>
          <w:u w:color="0000FF"/>
        </w:rPr>
      </w:pPr>
      <w:r w:rsidRPr="00EC3471">
        <w:rPr>
          <w:rFonts w:hAnsi="Arial Unicode MS"/>
          <w:color w:val="auto"/>
          <w:u w:color="0000FF"/>
        </w:rPr>
        <w:t>For more information on art and the waterways, please visit:</w:t>
      </w:r>
      <w:r>
        <w:rPr>
          <w:rFonts w:hAnsi="Arial Unicode MS"/>
          <w:color w:val="0000FF"/>
          <w:u w:color="0000FF"/>
        </w:rPr>
        <w:t xml:space="preserve"> </w:t>
      </w:r>
      <w:r>
        <w:rPr>
          <w:rFonts w:hAnsi="Arial Unicode MS"/>
        </w:rPr>
        <w:t xml:space="preserve"> </w:t>
      </w:r>
      <w:hyperlink r:id="rId13" w:history="1">
        <w:r>
          <w:rPr>
            <w:rFonts w:hAnsi="Arial Unicode MS"/>
            <w:color w:val="0000FF"/>
            <w:u w:val="single" w:color="0000FF"/>
          </w:rPr>
          <w:t>http://canalrivertrust.org.uk/news-and-views/features/art-and-the-waterways-bringing-new-supporters-to-the-cause</w:t>
        </w:r>
      </w:hyperlink>
      <w:r>
        <w:rPr>
          <w:rFonts w:hAnsi="Arial Unicode MS"/>
          <w:color w:val="0000FF"/>
          <w:u w:color="0000FF"/>
        </w:rPr>
        <w:t xml:space="preserve"> </w:t>
      </w:r>
    </w:p>
    <w:p w:rsidR="005F3CB3" w:rsidRDefault="005F3CB3" w:rsidP="005F3CB3">
      <w:pPr>
        <w:pStyle w:val="Body1"/>
        <w:spacing w:after="0" w:line="320" w:lineRule="exact"/>
        <w:rPr>
          <w:color w:val="0000FF"/>
          <w:u w:color="0000FF"/>
        </w:rPr>
      </w:pPr>
    </w:p>
    <w:p w:rsidR="005F3CB3" w:rsidRDefault="005F3CB3" w:rsidP="005F3CB3">
      <w:pPr>
        <w:pStyle w:val="Body1"/>
        <w:spacing w:after="0" w:line="320" w:lineRule="exact"/>
      </w:pPr>
      <w:r>
        <w:rPr>
          <w:rFonts w:hAnsi="Arial Unicode MS"/>
          <w:b/>
          <w:u w:val="single"/>
        </w:rPr>
        <w:t xml:space="preserve">About Arts Council </w:t>
      </w:r>
      <w:proofErr w:type="gramStart"/>
      <w:r>
        <w:rPr>
          <w:rFonts w:hAnsi="Arial Unicode MS"/>
          <w:b/>
          <w:u w:val="single"/>
        </w:rPr>
        <w:t>England</w:t>
      </w:r>
      <w:r>
        <w:rPr>
          <w:rFonts w:hAnsi="Arial Unicode MS"/>
        </w:rPr>
        <w:t xml:space="preserve"> </w:t>
      </w:r>
      <w:r>
        <w:rPr>
          <w:rFonts w:hAnsi="Arial Unicode MS"/>
        </w:rPr>
        <w:cr/>
        <w:t>The</w:t>
      </w:r>
      <w:proofErr w:type="gramEnd"/>
      <w:r>
        <w:rPr>
          <w:rFonts w:hAnsi="Arial Unicode MS"/>
        </w:rPr>
        <w:t xml:space="preserve"> Arts Council champions, develops and invests in artistic and cultural experiences that enrich people</w:t>
      </w:r>
      <w:r>
        <w:rPr>
          <w:rFonts w:hAnsi="Arial Unicode MS"/>
        </w:rPr>
        <w:t>’</w:t>
      </w:r>
      <w:r>
        <w:rPr>
          <w:rFonts w:hAnsi="Arial Unicode MS"/>
        </w:rPr>
        <w:t xml:space="preserve">s lives. We support a range of activities across the arts, museums and libraries </w:t>
      </w:r>
      <w:r>
        <w:rPr>
          <w:rFonts w:hAnsi="Arial Unicode MS"/>
        </w:rPr>
        <w:t>–</w:t>
      </w:r>
      <w:r>
        <w:rPr>
          <w:rFonts w:hAnsi="Arial Unicode MS"/>
        </w:rPr>
        <w:t xml:space="preserve"> from theatre to digital art, reading to dance, music to literature, and crafts to collections. Great art and culture inspires us, brings us together and teaches us about ourselves and the world around us. In short, it makes life better. Between 2011 and 2015, we will invest </w:t>
      </w:r>
      <w:r>
        <w:rPr>
          <w:rFonts w:hAnsi="Arial Unicode MS"/>
        </w:rPr>
        <w:t>£</w:t>
      </w:r>
      <w:r>
        <w:rPr>
          <w:rFonts w:hAnsi="Arial Unicode MS"/>
        </w:rPr>
        <w:t xml:space="preserve">1.4 billion of public money from government and an estimated </w:t>
      </w:r>
      <w:r>
        <w:rPr>
          <w:rFonts w:hAnsi="Arial Unicode MS"/>
        </w:rPr>
        <w:t>£</w:t>
      </w:r>
      <w:r>
        <w:rPr>
          <w:rFonts w:hAnsi="Arial Unicode MS"/>
        </w:rPr>
        <w:t xml:space="preserve">1 billion from the National Lottery to help create these experiences for as many people as possible across the country. </w:t>
      </w:r>
      <w:hyperlink r:id="rId14" w:history="1">
        <w:r>
          <w:rPr>
            <w:rFonts w:hAnsi="Arial Unicode MS"/>
            <w:color w:val="0000FF"/>
            <w:u w:val="single" w:color="0000FF"/>
          </w:rPr>
          <w:t>www.artscouncil.org.uk</w:t>
        </w:r>
      </w:hyperlink>
    </w:p>
    <w:p w:rsidR="005F3CB3" w:rsidRDefault="005F3CB3" w:rsidP="005F3CB3">
      <w:pPr>
        <w:pStyle w:val="Body1"/>
        <w:spacing w:after="0" w:line="320" w:lineRule="exact"/>
      </w:pPr>
    </w:p>
    <w:p w:rsidR="005F3CB3" w:rsidRDefault="005F3CB3" w:rsidP="005F3CB3">
      <w:pPr>
        <w:pStyle w:val="Body1"/>
        <w:spacing w:after="0" w:line="320" w:lineRule="exact"/>
        <w:rPr>
          <w:b/>
          <w:u w:val="single"/>
        </w:rPr>
      </w:pPr>
      <w:r>
        <w:rPr>
          <w:rFonts w:hAnsi="Arial Unicode MS"/>
          <w:b/>
          <w:u w:val="single"/>
        </w:rPr>
        <w:t>About the Poetry Society</w:t>
      </w:r>
    </w:p>
    <w:p w:rsidR="005F3CB3" w:rsidRPr="005F3CB3" w:rsidRDefault="005F3CB3" w:rsidP="005F3CB3">
      <w:pPr>
        <w:pStyle w:val="NormalWeb"/>
        <w:rPr>
          <w:rFonts w:ascii="Arial" w:eastAsia="Arial Unicode MS" w:hAnsi="Arial Unicode MS"/>
          <w:color w:val="000000"/>
          <w:sz w:val="20"/>
          <w:szCs w:val="20"/>
          <w:u w:color="000000"/>
        </w:rPr>
      </w:pPr>
      <w:r w:rsidRPr="003A5FB6">
        <w:rPr>
          <w:rFonts w:ascii="Arial" w:eastAsia="Arial Unicode MS" w:hAnsi="Arial Unicode MS"/>
          <w:color w:val="000000"/>
          <w:sz w:val="20"/>
          <w:szCs w:val="20"/>
          <w:u w:color="000000"/>
        </w:rPr>
        <w:t>The Poetry Society was founded in 1909 to promote a "more general recognition and appreciation of poetry". Since then,</w:t>
      </w:r>
      <w:r w:rsidRPr="003A5FB6">
        <w:rPr>
          <w:rFonts w:ascii="Arial" w:eastAsia="Arial Unicode MS" w:hAnsi="Arial Unicode MS"/>
          <w:color w:val="000000"/>
          <w:sz w:val="20"/>
          <w:szCs w:val="20"/>
          <w:u w:color="000000"/>
        </w:rPr>
        <w:t> </w:t>
      </w:r>
      <w:r w:rsidRPr="003A5FB6">
        <w:rPr>
          <w:rFonts w:ascii="Arial" w:eastAsia="Arial Unicode MS" w:hAnsi="Arial Unicode MS"/>
          <w:color w:val="000000"/>
          <w:sz w:val="20"/>
          <w:szCs w:val="20"/>
          <w:u w:color="000000"/>
        </w:rPr>
        <w:t>we have grown into one of Britain</w:t>
      </w:r>
      <w:r w:rsidRPr="003A5FB6">
        <w:rPr>
          <w:rFonts w:ascii="Arial" w:eastAsia="Arial Unicode MS" w:hAnsi="Arial Unicode MS"/>
          <w:color w:val="000000"/>
          <w:sz w:val="20"/>
          <w:szCs w:val="20"/>
          <w:u w:color="000000"/>
        </w:rPr>
        <w:t>’</w:t>
      </w:r>
      <w:r w:rsidRPr="003A5FB6">
        <w:rPr>
          <w:rFonts w:ascii="Arial" w:eastAsia="Arial Unicode MS" w:hAnsi="Arial Unicode MS"/>
          <w:color w:val="000000"/>
          <w:sz w:val="20"/>
          <w:szCs w:val="20"/>
          <w:u w:color="000000"/>
        </w:rPr>
        <w:t>s most dynamic arts organisations, representing British poetry both nationally and internationally. Today</w:t>
      </w:r>
      <w:r w:rsidRPr="003A5FB6">
        <w:rPr>
          <w:rFonts w:ascii="Arial" w:eastAsia="Arial Unicode MS" w:hAnsi="Arial Unicode MS"/>
          <w:color w:val="000000"/>
          <w:sz w:val="20"/>
          <w:szCs w:val="20"/>
          <w:u w:color="000000"/>
        </w:rPr>
        <w:t> </w:t>
      </w:r>
      <w:r w:rsidRPr="003A5FB6">
        <w:rPr>
          <w:rFonts w:ascii="Arial" w:eastAsia="Arial Unicode MS" w:hAnsi="Arial Unicode MS"/>
          <w:color w:val="000000"/>
          <w:sz w:val="20"/>
          <w:szCs w:val="20"/>
          <w:u w:color="000000"/>
        </w:rPr>
        <w:t xml:space="preserve">we have nearly 4,000 members worldwide and publish the leading poetry magazine, </w:t>
      </w:r>
      <w:r w:rsidRPr="003A5FB6">
        <w:rPr>
          <w:rFonts w:ascii="Arial" w:eastAsia="Arial Unicode MS" w:hAnsi="Arial Unicode MS"/>
          <w:i/>
          <w:iCs/>
          <w:color w:val="000000"/>
          <w:sz w:val="20"/>
          <w:szCs w:val="20"/>
          <w:u w:color="000000"/>
        </w:rPr>
        <w:t>Poetry Review</w:t>
      </w:r>
      <w:r w:rsidRPr="003A5FB6">
        <w:rPr>
          <w:rFonts w:ascii="Arial" w:eastAsia="Arial Unicode MS" w:hAnsi="Arial Unicode MS"/>
          <w:color w:val="000000"/>
          <w:sz w:val="20"/>
          <w:szCs w:val="20"/>
          <w:u w:color="000000"/>
        </w:rPr>
        <w:t>.</w:t>
      </w:r>
      <w:r w:rsidRPr="003A5FB6">
        <w:rPr>
          <w:rFonts w:ascii="Arial" w:eastAsia="Arial Unicode MS" w:hAnsi="Arial Unicode MS"/>
          <w:color w:val="000000"/>
          <w:sz w:val="20"/>
          <w:szCs w:val="20"/>
          <w:u w:color="000000"/>
        </w:rPr>
        <w:t> </w:t>
      </w:r>
      <w:r w:rsidRPr="003A5FB6">
        <w:rPr>
          <w:rFonts w:ascii="Arial" w:eastAsia="Arial Unicode MS" w:hAnsi="Arial Unicode MS"/>
          <w:color w:val="000000"/>
          <w:sz w:val="20"/>
          <w:szCs w:val="20"/>
          <w:u w:color="000000"/>
        </w:rPr>
        <w:t>Our dynamic education programmes provide inspiration and support for teachers and young people, while our publications and awards (such as the National Poetry Competition and Foyle Young Poets of the Year Award) nurture new writing. With innovative commissioning</w:t>
      </w:r>
      <w:r w:rsidRPr="003A5FB6">
        <w:rPr>
          <w:rFonts w:ascii="Arial" w:eastAsia="Arial Unicode MS" w:hAnsi="Arial Unicode MS"/>
          <w:color w:val="000000"/>
          <w:sz w:val="20"/>
          <w:szCs w:val="20"/>
          <w:u w:color="000000"/>
        </w:rPr>
        <w:t> </w:t>
      </w:r>
      <w:r w:rsidRPr="003A5FB6">
        <w:rPr>
          <w:rFonts w:ascii="Arial" w:eastAsia="Arial Unicode MS" w:hAnsi="Arial Unicode MS"/>
          <w:color w:val="000000"/>
          <w:sz w:val="20"/>
          <w:szCs w:val="20"/>
          <w:u w:color="000000"/>
        </w:rPr>
        <w:t xml:space="preserve">and residency </w:t>
      </w:r>
      <w:r w:rsidRPr="003A5FB6">
        <w:rPr>
          <w:rFonts w:ascii="Arial" w:eastAsia="Arial Unicode MS" w:hAnsi="Arial Unicode MS"/>
          <w:color w:val="000000"/>
          <w:sz w:val="20"/>
          <w:szCs w:val="20"/>
          <w:u w:color="000000"/>
        </w:rPr>
        <w:lastRenderedPageBreak/>
        <w:t>programmes and a packed calendar of</w:t>
      </w:r>
      <w:r w:rsidRPr="003A5FB6">
        <w:rPr>
          <w:rFonts w:ascii="Arial" w:eastAsia="Arial Unicode MS" w:hAnsi="Arial Unicode MS"/>
          <w:color w:val="000000"/>
          <w:sz w:val="20"/>
          <w:szCs w:val="20"/>
          <w:u w:color="000000"/>
        </w:rPr>
        <w:t> </w:t>
      </w:r>
      <w:r w:rsidRPr="003A5FB6">
        <w:rPr>
          <w:rFonts w:ascii="Arial" w:eastAsia="Arial Unicode MS" w:hAnsi="Arial Unicode MS"/>
          <w:color w:val="000000"/>
          <w:sz w:val="20"/>
          <w:szCs w:val="20"/>
          <w:u w:color="000000"/>
        </w:rPr>
        <w:t xml:space="preserve">live performances and online events, the Poetry Society champions poetry for all ages. </w:t>
      </w:r>
    </w:p>
    <w:p w:rsidR="005F3CB3" w:rsidRDefault="005F3CB3" w:rsidP="005F3CB3">
      <w:pPr>
        <w:pStyle w:val="Body1"/>
        <w:spacing w:after="0" w:line="320" w:lineRule="exact"/>
        <w:rPr>
          <w:rFonts w:hAnsi="Arial Unicode MS"/>
          <w:b/>
          <w:u w:val="single"/>
        </w:rPr>
      </w:pPr>
      <w:r w:rsidRPr="002C13DD">
        <w:rPr>
          <w:rFonts w:hAnsi="Arial Unicode MS"/>
          <w:b/>
          <w:u w:val="single"/>
        </w:rPr>
        <w:t>About Jo Bell</w:t>
      </w:r>
    </w:p>
    <w:p w:rsidR="005F3CB3" w:rsidRPr="002C13DD" w:rsidRDefault="005F3CB3" w:rsidP="005F3CB3">
      <w:pPr>
        <w:pStyle w:val="Body1"/>
        <w:spacing w:after="0" w:line="320" w:lineRule="exact"/>
        <w:rPr>
          <w:rFonts w:ascii="Times New Roman" w:eastAsia="Times New Roman" w:hAnsi="Times New Roman"/>
          <w:color w:val="auto"/>
          <w:lang w:bidi="x-none"/>
        </w:rPr>
      </w:pPr>
      <w:r w:rsidRPr="002C13DD">
        <w:rPr>
          <w:rFonts w:hAnsi="Arial Unicode MS"/>
        </w:rPr>
        <w:t>More information on her website</w:t>
      </w:r>
      <w:r>
        <w:rPr>
          <w:rFonts w:hAnsi="Arial Unicode MS"/>
        </w:rPr>
        <w:t xml:space="preserve"> jobell.org.uk or follow </w:t>
      </w:r>
      <w:r w:rsidR="00486DDA">
        <w:rPr>
          <w:rFonts w:hAnsi="Arial Unicode MS"/>
        </w:rPr>
        <w:t xml:space="preserve">her </w:t>
      </w:r>
      <w:r>
        <w:rPr>
          <w:rFonts w:hAnsi="Arial Unicode MS"/>
        </w:rPr>
        <w:t>@</w:t>
      </w:r>
      <w:proofErr w:type="spellStart"/>
      <w:r w:rsidR="00727A9F">
        <w:rPr>
          <w:rFonts w:hAnsi="Arial Unicode MS"/>
        </w:rPr>
        <w:t>canalpoetry</w:t>
      </w:r>
      <w:proofErr w:type="spellEnd"/>
      <w:r>
        <w:rPr>
          <w:rFonts w:hAnsi="Arial Unicode MS"/>
        </w:rPr>
        <w:t xml:space="preserve"> on Twitter</w:t>
      </w:r>
      <w:r w:rsidR="006B5213">
        <w:rPr>
          <w:rFonts w:hAnsi="Arial Unicode MS"/>
        </w:rPr>
        <w:t xml:space="preserve"> for news on her journeys and projects as Canal Laureate</w:t>
      </w:r>
      <w:r>
        <w:rPr>
          <w:rFonts w:hAnsi="Arial Unicode MS"/>
        </w:rPr>
        <w:t>.</w:t>
      </w:r>
    </w:p>
    <w:p w:rsidR="00CA0C9B" w:rsidRPr="00CA0C9B" w:rsidRDefault="00CA0C9B" w:rsidP="005F3CB3">
      <w:pPr>
        <w:pStyle w:val="BWWBodyText"/>
        <w:rPr>
          <w:rFonts w:cs="Arial"/>
          <w:szCs w:val="22"/>
        </w:rPr>
      </w:pPr>
      <w:bookmarkStart w:id="0" w:name="_GoBack"/>
      <w:bookmarkEnd w:id="0"/>
    </w:p>
    <w:sectPr w:rsidR="00CA0C9B" w:rsidRPr="00CA0C9B"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9660"/>
    </w:tblGrid>
    <w:tr w:rsidR="00987A9A" w:rsidTr="00987A9A">
      <w:tc>
        <w:tcPr>
          <w:tcW w:w="9660" w:type="dxa"/>
        </w:tcPr>
        <w:p w:rsidR="00987A9A" w:rsidRPr="00BD48E5" w:rsidRDefault="00987A9A" w:rsidP="00987A9A">
          <w:pPr>
            <w:pStyle w:val="BWWFPAddressTwo"/>
            <w:rPr>
              <w:sz w:val="18"/>
              <w:szCs w:val="18"/>
            </w:rPr>
          </w:pPr>
          <w:r w:rsidRPr="00BD48E5">
            <w:rPr>
              <w:sz w:val="18"/>
              <w:szCs w:val="18"/>
            </w:rPr>
            <w:t>Canal &amp; River Trust  1 Sheldon Square  Paddington Central  London  W2 6TT</w:t>
          </w:r>
        </w:p>
      </w:tc>
    </w:tr>
    <w:tr w:rsidR="00987A9A" w:rsidTr="00987A9A">
      <w:tc>
        <w:tcPr>
          <w:tcW w:w="9660" w:type="dxa"/>
        </w:tcPr>
        <w:p w:rsidR="00987A9A" w:rsidRPr="00987A9A" w:rsidRDefault="00987A9A" w:rsidP="00987A9A">
          <w:pPr>
            <w:pStyle w:val="BWWFPAddressTwo"/>
            <w:rPr>
              <w:sz w:val="18"/>
              <w:szCs w:val="18"/>
            </w:rPr>
          </w:pPr>
          <w:r w:rsidRPr="00BD48E5">
            <w:rPr>
              <w:b/>
              <w:sz w:val="18"/>
              <w:szCs w:val="18"/>
            </w:rPr>
            <w:t xml:space="preserve">T  </w:t>
          </w:r>
          <w:r w:rsidRPr="00BD48E5">
            <w:rPr>
              <w:sz w:val="18"/>
              <w:szCs w:val="18"/>
            </w:rPr>
            <w:t xml:space="preserve">0207 985 7263  </w:t>
          </w:r>
          <w:r w:rsidRPr="00BD48E5">
            <w:rPr>
              <w:b/>
              <w:sz w:val="18"/>
              <w:szCs w:val="18"/>
            </w:rPr>
            <w:t xml:space="preserve">E  </w:t>
          </w:r>
          <w:r w:rsidRPr="00BD48E5">
            <w:rPr>
              <w:sz w:val="18"/>
              <w:szCs w:val="18"/>
            </w:rPr>
            <w:t xml:space="preserve">press.office@canalrivertrust.org.uk </w:t>
          </w:r>
          <w:r>
            <w:rPr>
              <w:b/>
              <w:sz w:val="18"/>
              <w:szCs w:val="18"/>
            </w:rPr>
            <w:t>W</w:t>
          </w:r>
          <w:r w:rsidRPr="00BD48E5">
            <w:rPr>
              <w:sz w:val="18"/>
              <w:szCs w:val="18"/>
            </w:rPr>
            <w:t xml:space="preserve"> </w:t>
          </w:r>
          <w:hyperlink r:id="rId1" w:history="1">
            <w:r w:rsidRPr="00BD48E5">
              <w:rPr>
                <w:rStyle w:val="Hyperlink"/>
                <w:sz w:val="18"/>
                <w:szCs w:val="18"/>
              </w:rPr>
              <w:t>www.canalrivertrust.org.uk</w:t>
            </w:r>
          </w:hyperlink>
          <w:r w:rsidRPr="00BD48E5">
            <w:rPr>
              <w:sz w:val="18"/>
              <w:szCs w:val="18"/>
            </w:rPr>
            <w:t xml:space="preserve"> </w:t>
          </w:r>
          <w:r>
            <w:rPr>
              <w:b/>
              <w:sz w:val="18"/>
              <w:szCs w:val="18"/>
            </w:rPr>
            <w:t xml:space="preserve">Twitter </w:t>
          </w:r>
          <w:hyperlink r:id="rId2" w:history="1">
            <w:r w:rsidRPr="00987A9A">
              <w:rPr>
                <w:rStyle w:val="Hyperlink"/>
                <w:sz w:val="18"/>
                <w:szCs w:val="18"/>
              </w:rPr>
              <w:t>@CanalRiverTrust</w:t>
            </w:r>
          </w:hyperlink>
        </w:p>
      </w:tc>
    </w:tr>
    <w:tr w:rsidR="00987A9A" w:rsidTr="00987A9A">
      <w:tc>
        <w:tcPr>
          <w:tcW w:w="9660" w:type="dxa"/>
        </w:tcPr>
        <w:p w:rsidR="00987A9A" w:rsidRPr="00490FB4" w:rsidRDefault="00987A9A" w:rsidP="00987A9A">
          <w:pPr>
            <w:pStyle w:val="BWWFPAddressCharity"/>
          </w:pPr>
          <w:r>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727A9F">
                                  <w:rPr>
                                    <w:noProof/>
                                  </w:rPr>
                                  <w:t>4</w:t>
                                </w:r>
                                <w:r>
                                  <w:rPr>
                                    <w:noProof/>
                                  </w:rPr>
                                  <w:fldChar w:fldCharType="end"/>
                                </w:r>
                                <w:r>
                                  <w:t xml:space="preserve"> of </w:t>
                                </w:r>
                                <w:fldSimple w:instr=" NUMPAGES  ">
                                  <w:r w:rsidR="00727A9F">
                                    <w:rPr>
                                      <w:noProof/>
                                    </w:rPr>
                                    <w:t>4</w:t>
                                  </w:r>
                                </w:fldSimple>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727A9F">
                            <w:rPr>
                              <w:noProof/>
                            </w:rPr>
                            <w:t>4</w:t>
                          </w:r>
                          <w:r>
                            <w:rPr>
                              <w:noProof/>
                            </w:rPr>
                            <w:fldChar w:fldCharType="end"/>
                          </w:r>
                          <w:r>
                            <w:t xml:space="preserve"> of </w:t>
                          </w:r>
                          <w:fldSimple w:instr=" NUMPAGES  ">
                            <w:r w:rsidR="00727A9F">
                              <w:rPr>
                                <w:noProof/>
                              </w:rPr>
                              <w:t>4</w:t>
                            </w:r>
                          </w:fldSimple>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D1ADE"/>
    <w:rsid w:val="00105947"/>
    <w:rsid w:val="00162B91"/>
    <w:rsid w:val="00175804"/>
    <w:rsid w:val="001A0015"/>
    <w:rsid w:val="001B1D72"/>
    <w:rsid w:val="001B6217"/>
    <w:rsid w:val="001E3389"/>
    <w:rsid w:val="002303CB"/>
    <w:rsid w:val="0024683B"/>
    <w:rsid w:val="00251FCC"/>
    <w:rsid w:val="002613A0"/>
    <w:rsid w:val="00280F50"/>
    <w:rsid w:val="00287C5A"/>
    <w:rsid w:val="00292C08"/>
    <w:rsid w:val="002A770C"/>
    <w:rsid w:val="002B0AF9"/>
    <w:rsid w:val="002B67DA"/>
    <w:rsid w:val="003011D8"/>
    <w:rsid w:val="00311FA9"/>
    <w:rsid w:val="00321616"/>
    <w:rsid w:val="00324436"/>
    <w:rsid w:val="00333753"/>
    <w:rsid w:val="00343642"/>
    <w:rsid w:val="003B69D5"/>
    <w:rsid w:val="003C3FD9"/>
    <w:rsid w:val="003E500A"/>
    <w:rsid w:val="0045102F"/>
    <w:rsid w:val="0045115D"/>
    <w:rsid w:val="00486DDA"/>
    <w:rsid w:val="004879D2"/>
    <w:rsid w:val="004A4A4D"/>
    <w:rsid w:val="004B54EB"/>
    <w:rsid w:val="004C5A44"/>
    <w:rsid w:val="004D3E36"/>
    <w:rsid w:val="004E3733"/>
    <w:rsid w:val="004E7D15"/>
    <w:rsid w:val="00501071"/>
    <w:rsid w:val="005129D2"/>
    <w:rsid w:val="00524F91"/>
    <w:rsid w:val="005345AB"/>
    <w:rsid w:val="00535394"/>
    <w:rsid w:val="00540CDC"/>
    <w:rsid w:val="005530F6"/>
    <w:rsid w:val="00561A7C"/>
    <w:rsid w:val="005779F7"/>
    <w:rsid w:val="00581360"/>
    <w:rsid w:val="005817BF"/>
    <w:rsid w:val="005829C9"/>
    <w:rsid w:val="005D1032"/>
    <w:rsid w:val="005D1799"/>
    <w:rsid w:val="005F3CB3"/>
    <w:rsid w:val="00627D98"/>
    <w:rsid w:val="00643CB9"/>
    <w:rsid w:val="006753DA"/>
    <w:rsid w:val="006858B5"/>
    <w:rsid w:val="00692722"/>
    <w:rsid w:val="00693796"/>
    <w:rsid w:val="006A26C7"/>
    <w:rsid w:val="006A56F7"/>
    <w:rsid w:val="006B5213"/>
    <w:rsid w:val="006D4EC2"/>
    <w:rsid w:val="006D72BC"/>
    <w:rsid w:val="007052EF"/>
    <w:rsid w:val="007168AC"/>
    <w:rsid w:val="00722398"/>
    <w:rsid w:val="00727A9F"/>
    <w:rsid w:val="00736059"/>
    <w:rsid w:val="007559C2"/>
    <w:rsid w:val="0075603E"/>
    <w:rsid w:val="007676F7"/>
    <w:rsid w:val="00780CDE"/>
    <w:rsid w:val="007E62D6"/>
    <w:rsid w:val="007F5E92"/>
    <w:rsid w:val="00831E37"/>
    <w:rsid w:val="008360F4"/>
    <w:rsid w:val="0084185B"/>
    <w:rsid w:val="00856E00"/>
    <w:rsid w:val="00860763"/>
    <w:rsid w:val="008A454B"/>
    <w:rsid w:val="008C5045"/>
    <w:rsid w:val="008D7FFB"/>
    <w:rsid w:val="00902094"/>
    <w:rsid w:val="00913D95"/>
    <w:rsid w:val="00951EE7"/>
    <w:rsid w:val="0095579E"/>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B25ECD"/>
    <w:rsid w:val="00B35650"/>
    <w:rsid w:val="00B40EE2"/>
    <w:rsid w:val="00B54EAC"/>
    <w:rsid w:val="00B5759B"/>
    <w:rsid w:val="00B57606"/>
    <w:rsid w:val="00B762FA"/>
    <w:rsid w:val="00B85E70"/>
    <w:rsid w:val="00B9357C"/>
    <w:rsid w:val="00BB525B"/>
    <w:rsid w:val="00BD368E"/>
    <w:rsid w:val="00BD5959"/>
    <w:rsid w:val="00C02931"/>
    <w:rsid w:val="00C168C0"/>
    <w:rsid w:val="00C16E81"/>
    <w:rsid w:val="00C3273D"/>
    <w:rsid w:val="00C462E7"/>
    <w:rsid w:val="00C54D22"/>
    <w:rsid w:val="00C572E1"/>
    <w:rsid w:val="00CA0C9B"/>
    <w:rsid w:val="00CA5F03"/>
    <w:rsid w:val="00CB22F8"/>
    <w:rsid w:val="00CE2C36"/>
    <w:rsid w:val="00D012A4"/>
    <w:rsid w:val="00D01850"/>
    <w:rsid w:val="00D218DF"/>
    <w:rsid w:val="00D3328B"/>
    <w:rsid w:val="00D53C66"/>
    <w:rsid w:val="00D56856"/>
    <w:rsid w:val="00D571E4"/>
    <w:rsid w:val="00D61AEA"/>
    <w:rsid w:val="00D83C6A"/>
    <w:rsid w:val="00D852E5"/>
    <w:rsid w:val="00D948AF"/>
    <w:rsid w:val="00D95BC0"/>
    <w:rsid w:val="00DA13DD"/>
    <w:rsid w:val="00DC55B2"/>
    <w:rsid w:val="00DF1E50"/>
    <w:rsid w:val="00E05B10"/>
    <w:rsid w:val="00E113CC"/>
    <w:rsid w:val="00E267C6"/>
    <w:rsid w:val="00EA655E"/>
    <w:rsid w:val="00EC7011"/>
    <w:rsid w:val="00ED6995"/>
    <w:rsid w:val="00EE6442"/>
    <w:rsid w:val="00F01D65"/>
    <w:rsid w:val="00F03062"/>
    <w:rsid w:val="00F53092"/>
    <w:rsid w:val="00F62381"/>
    <w:rsid w:val="00F649AB"/>
    <w:rsid w:val="00F67DC8"/>
    <w:rsid w:val="00F70020"/>
    <w:rsid w:val="00F75EB1"/>
    <w:rsid w:val="00F803BB"/>
    <w:rsid w:val="00F821D3"/>
    <w:rsid w:val="00FD725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customStyle="1" w:styleId="Body1">
    <w:name w:val="Body 1"/>
    <w:rsid w:val="005F3CB3"/>
    <w:pPr>
      <w:spacing w:after="200" w:line="276" w:lineRule="auto"/>
      <w:outlineLvl w:val="0"/>
    </w:pPr>
    <w:rPr>
      <w:rFonts w:ascii="Arial" w:eastAsia="Arial Unicode MS" w:hAnsi="Arial"/>
      <w:color w:val="000000"/>
      <w:u w:color="000000"/>
    </w:rPr>
  </w:style>
  <w:style w:type="paragraph" w:customStyle="1" w:styleId="List0">
    <w:name w:val="List 0"/>
    <w:basedOn w:val="Normal"/>
    <w:semiHidden/>
    <w:rsid w:val="005F3CB3"/>
    <w:pPr>
      <w:tabs>
        <w:tab w:val="num" w:pos="284"/>
      </w:tabs>
      <w:ind w:left="284" w:hanging="284"/>
    </w:pPr>
    <w:rPr>
      <w:sz w:val="20"/>
      <w:szCs w:val="20"/>
      <w:lang w:eastAsia="en-GB"/>
    </w:rPr>
  </w:style>
  <w:style w:type="paragraph" w:styleId="NormalWeb">
    <w:name w:val="Normal (Web)"/>
    <w:basedOn w:val="Normal"/>
    <w:uiPriority w:val="99"/>
    <w:unhideWhenUsed/>
    <w:rsid w:val="005F3CB3"/>
    <w:pPr>
      <w:spacing w:before="100" w:beforeAutospacing="1" w:after="100" w:afterAutospacing="1"/>
    </w:pPr>
    <w:rPr>
      <w:rFonts w:eastAsia="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customStyle="1" w:styleId="Body1">
    <w:name w:val="Body 1"/>
    <w:rsid w:val="005F3CB3"/>
    <w:pPr>
      <w:spacing w:after="200" w:line="276" w:lineRule="auto"/>
      <w:outlineLvl w:val="0"/>
    </w:pPr>
    <w:rPr>
      <w:rFonts w:ascii="Arial" w:eastAsia="Arial Unicode MS" w:hAnsi="Arial"/>
      <w:color w:val="000000"/>
      <w:u w:color="000000"/>
    </w:rPr>
  </w:style>
  <w:style w:type="paragraph" w:customStyle="1" w:styleId="List0">
    <w:name w:val="List 0"/>
    <w:basedOn w:val="Normal"/>
    <w:semiHidden/>
    <w:rsid w:val="005F3CB3"/>
    <w:pPr>
      <w:tabs>
        <w:tab w:val="num" w:pos="284"/>
      </w:tabs>
      <w:ind w:left="284" w:hanging="284"/>
    </w:pPr>
    <w:rPr>
      <w:sz w:val="20"/>
      <w:szCs w:val="20"/>
      <w:lang w:eastAsia="en-GB"/>
    </w:rPr>
  </w:style>
  <w:style w:type="paragraph" w:styleId="NormalWeb">
    <w:name w:val="Normal (Web)"/>
    <w:basedOn w:val="Normal"/>
    <w:uiPriority w:val="99"/>
    <w:unhideWhenUsed/>
    <w:rsid w:val="005F3CB3"/>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804083977">
      <w:bodyDiv w:val="1"/>
      <w:marLeft w:val="0"/>
      <w:marRight w:val="0"/>
      <w:marTop w:val="0"/>
      <w:marBottom w:val="0"/>
      <w:divBdr>
        <w:top w:val="none" w:sz="0" w:space="0" w:color="auto"/>
        <w:left w:val="none" w:sz="0" w:space="0" w:color="auto"/>
        <w:bottom w:val="none" w:sz="0" w:space="0" w:color="auto"/>
        <w:right w:val="none" w:sz="0" w:space="0" w:color="auto"/>
      </w:divBdr>
    </w:div>
    <w:div w:id="20611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nalrivertrust.org.uk/news-and-views/features/art-and-the-waterways-bringing-new-supporters-to-the-cau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alrivertru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read@canalrivertru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tscouncil.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9</TotalTime>
  <Pages>4</Pages>
  <Words>1402</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Fran Read</cp:lastModifiedBy>
  <cp:revision>6</cp:revision>
  <dcterms:created xsi:type="dcterms:W3CDTF">2012-10-02T16:12:00Z</dcterms:created>
  <dcterms:modified xsi:type="dcterms:W3CDTF">2012-10-03T08:44:00Z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